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FC99" w14:textId="77777777" w:rsidR="00F636E8" w:rsidRDefault="00F636E8" w:rsidP="00F636E8">
      <w:pPr>
        <w:pStyle w:val="VirginiaTechBody"/>
        <w:keepLines/>
        <w:jc w:val="center"/>
        <w:rPr>
          <w:b/>
          <w:sz w:val="20"/>
          <w:szCs w:val="20"/>
        </w:rPr>
      </w:pPr>
      <w:r w:rsidRPr="00555885">
        <w:rPr>
          <w:b/>
          <w:sz w:val="20"/>
          <w:szCs w:val="20"/>
        </w:rPr>
        <w:t>4-H SCHOLARSHIP APPLICATION FORM</w:t>
      </w:r>
    </w:p>
    <w:p w14:paraId="75DB4C60" w14:textId="77777777" w:rsidR="00F636E8" w:rsidRDefault="00F636E8" w:rsidP="00F636E8">
      <w:pPr>
        <w:pStyle w:val="VirginiaTechBody"/>
        <w:keepLines/>
        <w:jc w:val="center"/>
        <w:rPr>
          <w:b/>
          <w:sz w:val="20"/>
          <w:szCs w:val="20"/>
        </w:rPr>
      </w:pPr>
      <w:r>
        <w:rPr>
          <w:b/>
          <w:sz w:val="20"/>
          <w:szCs w:val="20"/>
        </w:rPr>
        <w:t>Joanne Louise Guhl Memorial 4-H Scholarship</w:t>
      </w:r>
    </w:p>
    <w:p w14:paraId="790DF40F" w14:textId="77777777" w:rsidR="00F636E8" w:rsidRPr="00555885" w:rsidRDefault="00F636E8" w:rsidP="00F636E8">
      <w:pPr>
        <w:pStyle w:val="VirginiaTechBody"/>
        <w:keepLines/>
        <w:jc w:val="center"/>
        <w:rPr>
          <w:b/>
          <w:sz w:val="20"/>
          <w:szCs w:val="20"/>
        </w:rPr>
      </w:pPr>
    </w:p>
    <w:p w14:paraId="2758E6F3" w14:textId="77777777" w:rsidR="00F636E8" w:rsidRPr="00555885" w:rsidRDefault="00F636E8" w:rsidP="00F636E8">
      <w:pPr>
        <w:pStyle w:val="VirginiaTechBody"/>
        <w:keepLines/>
        <w:rPr>
          <w:i/>
          <w:sz w:val="20"/>
          <w:szCs w:val="20"/>
        </w:rPr>
      </w:pPr>
      <w:r w:rsidRPr="00555885">
        <w:rPr>
          <w:i/>
          <w:sz w:val="20"/>
          <w:szCs w:val="20"/>
        </w:rPr>
        <w:t xml:space="preserve">Joanne Guhl was a member of the Boots and Saddles 4-H Club who died in a tragic automobile accident in1984.  Her parents honor her memory by awarding a college scholarship to a 4-Her.  Applicants must be enrolled the Prince William County 4-H program and must have been accepted at an institution of higher learning.  Preference is given to 4-Hers pursuing a career in animal science.  </w:t>
      </w:r>
    </w:p>
    <w:p w14:paraId="18A0C9BA" w14:textId="77777777" w:rsidR="00F636E8" w:rsidRDefault="00F636E8" w:rsidP="00F636E8">
      <w:pPr>
        <w:pStyle w:val="VirginiaTechBody"/>
        <w:keepLines/>
        <w:rPr>
          <w:sz w:val="20"/>
          <w:szCs w:val="20"/>
        </w:rPr>
      </w:pPr>
    </w:p>
    <w:p w14:paraId="6B67A90D" w14:textId="77777777" w:rsidR="00F636E8" w:rsidRPr="005C5042" w:rsidRDefault="00F636E8" w:rsidP="00F636E8">
      <w:pPr>
        <w:pStyle w:val="VirginiaTechBody"/>
        <w:keepLines/>
        <w:tabs>
          <w:tab w:val="left" w:pos="720"/>
          <w:tab w:val="left" w:pos="3825"/>
        </w:tabs>
        <w:rPr>
          <w:sz w:val="20"/>
          <w:szCs w:val="20"/>
        </w:rPr>
      </w:pPr>
      <w:r w:rsidRPr="005C5042">
        <w:rPr>
          <w:sz w:val="20"/>
          <w:szCs w:val="20"/>
        </w:rPr>
        <w:t>Name</w:t>
      </w:r>
      <w:r w:rsidRPr="005C5042">
        <w:rPr>
          <w:sz w:val="20"/>
          <w:szCs w:val="20"/>
        </w:rPr>
        <w:tab/>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r>
      <w:r w:rsidRPr="005C5042">
        <w:rPr>
          <w:sz w:val="20"/>
          <w:szCs w:val="20"/>
        </w:rPr>
        <w:softHyphen/>
        <w:t>___________________________________________        _________   __________</w:t>
      </w:r>
      <w:r w:rsidRPr="005C5042">
        <w:rPr>
          <w:sz w:val="20"/>
          <w:szCs w:val="20"/>
        </w:rPr>
        <w:tab/>
      </w:r>
    </w:p>
    <w:p w14:paraId="02CD58AE" w14:textId="77777777" w:rsidR="00F636E8" w:rsidRDefault="00F636E8" w:rsidP="00F636E8">
      <w:pPr>
        <w:pStyle w:val="VirginiaTechBody"/>
        <w:keepLines/>
        <w:tabs>
          <w:tab w:val="left" w:pos="720"/>
          <w:tab w:val="left" w:pos="3825"/>
        </w:tabs>
        <w:rPr>
          <w:sz w:val="20"/>
          <w:szCs w:val="20"/>
        </w:rPr>
      </w:pPr>
      <w:r>
        <w:rPr>
          <w:b/>
          <w:sz w:val="20"/>
          <w:szCs w:val="20"/>
        </w:rPr>
        <w:tab/>
      </w:r>
      <w:r w:rsidRPr="005C5042">
        <w:rPr>
          <w:sz w:val="20"/>
          <w:szCs w:val="20"/>
        </w:rPr>
        <w:t>(First)</w:t>
      </w:r>
      <w:r>
        <w:rPr>
          <w:sz w:val="20"/>
          <w:szCs w:val="20"/>
        </w:rPr>
        <w:t xml:space="preserve">                       (Middle)                     (Last)                         (Male)         Female)</w:t>
      </w:r>
    </w:p>
    <w:p w14:paraId="1ACFAF8E" w14:textId="77777777" w:rsidR="00F636E8" w:rsidRDefault="00F636E8" w:rsidP="00F636E8">
      <w:pPr>
        <w:pStyle w:val="VirginiaTechBody"/>
        <w:keepLines/>
        <w:tabs>
          <w:tab w:val="left" w:pos="720"/>
          <w:tab w:val="left" w:pos="3825"/>
        </w:tabs>
        <w:rPr>
          <w:sz w:val="20"/>
          <w:szCs w:val="20"/>
        </w:rPr>
      </w:pPr>
    </w:p>
    <w:p w14:paraId="2C8E91BD" w14:textId="77777777" w:rsidR="00F636E8" w:rsidRDefault="00F636E8" w:rsidP="00F636E8">
      <w:pPr>
        <w:pStyle w:val="VirginiaTechBody"/>
        <w:keepLines/>
        <w:tabs>
          <w:tab w:val="left" w:pos="720"/>
          <w:tab w:val="left" w:pos="3825"/>
        </w:tabs>
        <w:rPr>
          <w:sz w:val="20"/>
          <w:szCs w:val="20"/>
        </w:rPr>
      </w:pPr>
    </w:p>
    <w:p w14:paraId="7479BE26" w14:textId="77777777" w:rsidR="00CB432D" w:rsidRDefault="00F636E8" w:rsidP="00F636E8">
      <w:pPr>
        <w:pStyle w:val="VirginiaTechBody"/>
        <w:keepLines/>
        <w:tabs>
          <w:tab w:val="left" w:pos="720"/>
          <w:tab w:val="left" w:pos="3825"/>
        </w:tabs>
        <w:rPr>
          <w:sz w:val="20"/>
          <w:szCs w:val="20"/>
        </w:rPr>
      </w:pPr>
      <w:r>
        <w:rPr>
          <w:sz w:val="20"/>
          <w:szCs w:val="20"/>
        </w:rPr>
        <w:t>Home Address:  _______________________________________</w:t>
      </w:r>
      <w:r w:rsidR="00CB432D">
        <w:rPr>
          <w:sz w:val="20"/>
          <w:szCs w:val="20"/>
        </w:rPr>
        <w:t>____________________________</w:t>
      </w:r>
    </w:p>
    <w:p w14:paraId="7D80A45F" w14:textId="77777777" w:rsidR="00CB432D" w:rsidRDefault="00CB432D" w:rsidP="00F636E8">
      <w:pPr>
        <w:pStyle w:val="VirginiaTechBody"/>
        <w:keepLines/>
        <w:tabs>
          <w:tab w:val="left" w:pos="720"/>
          <w:tab w:val="left" w:pos="3825"/>
        </w:tabs>
        <w:rPr>
          <w:sz w:val="20"/>
          <w:szCs w:val="20"/>
        </w:rPr>
      </w:pPr>
    </w:p>
    <w:p w14:paraId="4B2ED85B" w14:textId="77777777" w:rsidR="00F636E8" w:rsidRDefault="00F636E8" w:rsidP="00F636E8">
      <w:pPr>
        <w:pStyle w:val="VirginiaTechBody"/>
        <w:keepLines/>
        <w:tabs>
          <w:tab w:val="left" w:pos="720"/>
          <w:tab w:val="left" w:pos="3825"/>
        </w:tabs>
        <w:rPr>
          <w:sz w:val="20"/>
          <w:szCs w:val="20"/>
        </w:rPr>
      </w:pPr>
      <w:r>
        <w:rPr>
          <w:sz w:val="20"/>
          <w:szCs w:val="20"/>
        </w:rPr>
        <w:t xml:space="preserve"> ___________________________________________________</w:t>
      </w:r>
      <w:r w:rsidRPr="005C5042">
        <w:rPr>
          <w:sz w:val="20"/>
          <w:szCs w:val="20"/>
        </w:rPr>
        <w:t xml:space="preserve"> </w:t>
      </w:r>
      <w:r>
        <w:rPr>
          <w:sz w:val="20"/>
          <w:szCs w:val="20"/>
        </w:rPr>
        <w:t>zip code _____________</w:t>
      </w:r>
    </w:p>
    <w:p w14:paraId="5F2F0109" w14:textId="77777777" w:rsidR="00F636E8" w:rsidRDefault="00F636E8" w:rsidP="00F636E8">
      <w:pPr>
        <w:pStyle w:val="VirginiaTechBody"/>
        <w:keepLines/>
        <w:tabs>
          <w:tab w:val="left" w:pos="720"/>
          <w:tab w:val="left" w:pos="3825"/>
        </w:tabs>
        <w:rPr>
          <w:sz w:val="20"/>
          <w:szCs w:val="20"/>
        </w:rPr>
      </w:pPr>
    </w:p>
    <w:p w14:paraId="29479847" w14:textId="77777777" w:rsidR="00F636E8" w:rsidRDefault="00F636E8" w:rsidP="00F636E8">
      <w:pPr>
        <w:pStyle w:val="VirginiaTechBody"/>
        <w:keepLines/>
        <w:tabs>
          <w:tab w:val="left" w:pos="720"/>
          <w:tab w:val="left" w:pos="3825"/>
        </w:tabs>
        <w:rPr>
          <w:sz w:val="20"/>
          <w:szCs w:val="20"/>
        </w:rPr>
      </w:pPr>
    </w:p>
    <w:p w14:paraId="3AA9A5BF" w14:textId="77777777" w:rsidR="00F636E8" w:rsidRDefault="00F636E8" w:rsidP="00F636E8">
      <w:pPr>
        <w:pStyle w:val="VirginiaTechBody"/>
        <w:keepLines/>
        <w:tabs>
          <w:tab w:val="left" w:pos="720"/>
          <w:tab w:val="left" w:pos="3825"/>
        </w:tabs>
        <w:rPr>
          <w:sz w:val="20"/>
          <w:szCs w:val="20"/>
        </w:rPr>
      </w:pPr>
      <w:r>
        <w:rPr>
          <w:sz w:val="20"/>
          <w:szCs w:val="20"/>
        </w:rPr>
        <w:t>Currently participating in 4-H:  Yes____ No____     Years in 4-H_________________</w:t>
      </w:r>
    </w:p>
    <w:p w14:paraId="194874F1" w14:textId="77777777" w:rsidR="00F636E8" w:rsidRDefault="00F636E8" w:rsidP="00F636E8">
      <w:pPr>
        <w:pStyle w:val="VirginiaTechBody"/>
        <w:keepLines/>
        <w:tabs>
          <w:tab w:val="left" w:pos="720"/>
          <w:tab w:val="left" w:pos="3825"/>
        </w:tabs>
        <w:rPr>
          <w:sz w:val="20"/>
          <w:szCs w:val="20"/>
        </w:rPr>
      </w:pPr>
    </w:p>
    <w:p w14:paraId="0BBB1241" w14:textId="77777777" w:rsidR="00F636E8" w:rsidRDefault="00F636E8" w:rsidP="00F636E8">
      <w:pPr>
        <w:pStyle w:val="VirginiaTechBody"/>
        <w:keepLines/>
        <w:tabs>
          <w:tab w:val="left" w:pos="720"/>
          <w:tab w:val="left" w:pos="3825"/>
        </w:tabs>
        <w:rPr>
          <w:sz w:val="20"/>
          <w:szCs w:val="20"/>
        </w:rPr>
      </w:pPr>
    </w:p>
    <w:p w14:paraId="22B7ECC8" w14:textId="77777777" w:rsidR="00F636E8" w:rsidRDefault="00F636E8" w:rsidP="00F636E8">
      <w:pPr>
        <w:pStyle w:val="VirginiaTechBody"/>
        <w:keepLines/>
        <w:tabs>
          <w:tab w:val="left" w:pos="720"/>
          <w:tab w:val="left" w:pos="3825"/>
        </w:tabs>
        <w:rPr>
          <w:sz w:val="20"/>
          <w:szCs w:val="20"/>
        </w:rPr>
      </w:pPr>
      <w:r>
        <w:rPr>
          <w:sz w:val="20"/>
          <w:szCs w:val="20"/>
        </w:rPr>
        <w:t>Phone: _____________________ E-Mail____________________ Date and Year of Birth____________</w:t>
      </w:r>
    </w:p>
    <w:p w14:paraId="05036BBC" w14:textId="77777777" w:rsidR="00F636E8" w:rsidRDefault="00F636E8" w:rsidP="00F636E8">
      <w:pPr>
        <w:pStyle w:val="VirginiaTechBody"/>
        <w:keepLines/>
        <w:tabs>
          <w:tab w:val="left" w:pos="720"/>
          <w:tab w:val="left" w:pos="3825"/>
        </w:tabs>
        <w:rPr>
          <w:sz w:val="20"/>
          <w:szCs w:val="20"/>
        </w:rPr>
      </w:pPr>
    </w:p>
    <w:p w14:paraId="6F48ABD0" w14:textId="77777777" w:rsidR="00CB432D" w:rsidRDefault="00F636E8" w:rsidP="00F636E8">
      <w:pPr>
        <w:pStyle w:val="VirginiaTechBody"/>
        <w:keepLines/>
        <w:tabs>
          <w:tab w:val="left" w:pos="720"/>
          <w:tab w:val="left" w:pos="3825"/>
        </w:tabs>
        <w:rPr>
          <w:sz w:val="20"/>
          <w:szCs w:val="20"/>
        </w:rPr>
      </w:pPr>
      <w:r>
        <w:rPr>
          <w:sz w:val="20"/>
          <w:szCs w:val="20"/>
        </w:rPr>
        <w:t>Name and address of school you will attend on October 1 of this year.</w:t>
      </w:r>
      <w:r>
        <w:rPr>
          <w:sz w:val="20"/>
          <w:szCs w:val="20"/>
        </w:rPr>
        <w:tab/>
      </w:r>
    </w:p>
    <w:p w14:paraId="51F44452" w14:textId="77777777" w:rsidR="00CB432D" w:rsidRDefault="00CB432D" w:rsidP="00F636E8">
      <w:pPr>
        <w:pStyle w:val="VirginiaTechBody"/>
        <w:keepLines/>
        <w:tabs>
          <w:tab w:val="left" w:pos="720"/>
          <w:tab w:val="left" w:pos="3825"/>
        </w:tabs>
        <w:rPr>
          <w:sz w:val="20"/>
          <w:szCs w:val="20"/>
        </w:rPr>
      </w:pPr>
    </w:p>
    <w:p w14:paraId="22EDDE13" w14:textId="77777777" w:rsidR="00CB432D" w:rsidRDefault="00F636E8" w:rsidP="00CB432D">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1A6D420A" w14:textId="77777777" w:rsidR="00CB432D" w:rsidRDefault="00CB432D" w:rsidP="00CB432D">
      <w:pPr>
        <w:pStyle w:val="VirginiaTechBody"/>
        <w:keepLines/>
        <w:tabs>
          <w:tab w:val="left" w:pos="720"/>
          <w:tab w:val="left" w:pos="3825"/>
        </w:tabs>
        <w:rPr>
          <w:sz w:val="20"/>
          <w:szCs w:val="20"/>
        </w:rPr>
      </w:pPr>
    </w:p>
    <w:p w14:paraId="6C8B49E1" w14:textId="77777777" w:rsidR="00CB432D"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369E2B2F" w14:textId="77777777" w:rsidR="00CB432D" w:rsidRDefault="00CB432D" w:rsidP="00F636E8">
      <w:pPr>
        <w:pStyle w:val="VirginiaTechBody"/>
        <w:keepLines/>
        <w:tabs>
          <w:tab w:val="left" w:pos="720"/>
          <w:tab w:val="left" w:pos="3825"/>
        </w:tabs>
        <w:rPr>
          <w:sz w:val="20"/>
          <w:szCs w:val="20"/>
        </w:rPr>
      </w:pPr>
    </w:p>
    <w:p w14:paraId="6CEB7A05" w14:textId="77777777" w:rsidR="00F636E8" w:rsidRDefault="00F636E8" w:rsidP="00F636E8">
      <w:pPr>
        <w:pStyle w:val="VirginiaTechBody"/>
        <w:keepLines/>
        <w:tabs>
          <w:tab w:val="left" w:pos="720"/>
          <w:tab w:val="left" w:pos="3825"/>
        </w:tabs>
        <w:rPr>
          <w:sz w:val="20"/>
          <w:szCs w:val="20"/>
        </w:rPr>
      </w:pPr>
      <w:r>
        <w:rPr>
          <w:sz w:val="20"/>
          <w:szCs w:val="20"/>
        </w:rPr>
        <w:t>____________________________________________</w:t>
      </w:r>
      <w:r w:rsidR="00CB432D">
        <w:rPr>
          <w:sz w:val="20"/>
          <w:szCs w:val="20"/>
        </w:rPr>
        <w:t>________________________________________</w:t>
      </w:r>
    </w:p>
    <w:p w14:paraId="20B50AC1" w14:textId="77777777" w:rsidR="00CB432D" w:rsidRDefault="00CB432D" w:rsidP="00F636E8">
      <w:pPr>
        <w:pStyle w:val="VirginiaTechBody"/>
        <w:keepLines/>
        <w:tabs>
          <w:tab w:val="left" w:pos="720"/>
          <w:tab w:val="left" w:pos="3825"/>
        </w:tabs>
        <w:rPr>
          <w:sz w:val="20"/>
          <w:szCs w:val="20"/>
        </w:rPr>
      </w:pPr>
    </w:p>
    <w:p w14:paraId="5C6A482E" w14:textId="77777777" w:rsidR="00F636E8" w:rsidRDefault="00F636E8" w:rsidP="00F636E8">
      <w:pPr>
        <w:pStyle w:val="VirginiaTechBody"/>
        <w:keepLines/>
        <w:tabs>
          <w:tab w:val="left" w:pos="720"/>
          <w:tab w:val="left" w:pos="3825"/>
        </w:tabs>
      </w:pPr>
    </w:p>
    <w:p w14:paraId="74600425" w14:textId="77777777" w:rsidR="00F636E8" w:rsidRDefault="00F636E8" w:rsidP="00F636E8">
      <w:pPr>
        <w:pStyle w:val="VirginiaTechBody"/>
        <w:keepLines/>
        <w:tabs>
          <w:tab w:val="left" w:pos="720"/>
          <w:tab w:val="left" w:pos="3825"/>
        </w:tabs>
      </w:pPr>
    </w:p>
    <w:p w14:paraId="228BEDD0" w14:textId="77777777" w:rsidR="00CB432D" w:rsidRDefault="00CB432D" w:rsidP="00F636E8">
      <w:pPr>
        <w:pStyle w:val="VirginiaTechBody"/>
        <w:keepLines/>
        <w:tabs>
          <w:tab w:val="left" w:pos="720"/>
          <w:tab w:val="left" w:pos="3825"/>
        </w:tabs>
      </w:pPr>
    </w:p>
    <w:p w14:paraId="6D2F0D77" w14:textId="77777777" w:rsidR="00F636E8" w:rsidRPr="00582E85" w:rsidRDefault="00F636E8" w:rsidP="00F636E8">
      <w:pPr>
        <w:pStyle w:val="VirginiaTechBody"/>
        <w:keepLines/>
        <w:tabs>
          <w:tab w:val="left" w:pos="720"/>
          <w:tab w:val="left" w:pos="3825"/>
        </w:tabs>
        <w:rPr>
          <w:b/>
          <w:sz w:val="20"/>
          <w:szCs w:val="20"/>
        </w:rPr>
      </w:pPr>
      <w:r w:rsidRPr="00582E85">
        <w:rPr>
          <w:b/>
          <w:sz w:val="20"/>
          <w:szCs w:val="20"/>
        </w:rPr>
        <w:lastRenderedPageBreak/>
        <w:t>SECTION A:  ACADEMIC INFORMATION</w:t>
      </w:r>
    </w:p>
    <w:p w14:paraId="41248451" w14:textId="77777777" w:rsidR="00CB432D" w:rsidRDefault="00F636E8" w:rsidP="00F636E8">
      <w:pPr>
        <w:pStyle w:val="VirginiaTechBody"/>
        <w:keepLines/>
        <w:tabs>
          <w:tab w:val="left" w:pos="720"/>
          <w:tab w:val="left" w:pos="3825"/>
        </w:tabs>
        <w:rPr>
          <w:sz w:val="20"/>
          <w:szCs w:val="20"/>
        </w:rPr>
      </w:pPr>
      <w:r w:rsidRPr="00582E85">
        <w:rPr>
          <w:sz w:val="20"/>
          <w:szCs w:val="20"/>
        </w:rPr>
        <w:t>1.  Wh</w:t>
      </w:r>
      <w:r w:rsidR="00CB432D">
        <w:rPr>
          <w:sz w:val="20"/>
          <w:szCs w:val="20"/>
        </w:rPr>
        <w:t xml:space="preserve">at career path do you intend to follow?    </w:t>
      </w:r>
    </w:p>
    <w:p w14:paraId="30F4FB75" w14:textId="77777777" w:rsidR="00CB432D" w:rsidRDefault="00CB432D" w:rsidP="00F636E8">
      <w:pPr>
        <w:pStyle w:val="VirginiaTechBody"/>
        <w:keepLines/>
        <w:tabs>
          <w:tab w:val="left" w:pos="720"/>
          <w:tab w:val="left" w:pos="3825"/>
        </w:tabs>
        <w:rPr>
          <w:sz w:val="20"/>
          <w:szCs w:val="20"/>
        </w:rPr>
      </w:pPr>
      <w:r>
        <w:rPr>
          <w:sz w:val="20"/>
          <w:szCs w:val="20"/>
        </w:rPr>
        <w:t xml:space="preserve">  </w:t>
      </w:r>
    </w:p>
    <w:p w14:paraId="415F7DC9" w14:textId="77777777" w:rsidR="00F636E8" w:rsidRDefault="00F636E8" w:rsidP="00F636E8">
      <w:pPr>
        <w:pStyle w:val="VirginiaTechBody"/>
        <w:keepLines/>
        <w:tabs>
          <w:tab w:val="left" w:pos="720"/>
          <w:tab w:val="left" w:pos="3825"/>
        </w:tabs>
      </w:pPr>
      <w:r>
        <w:t>____________________________________________________</w:t>
      </w:r>
      <w:r w:rsidR="00CB432D">
        <w:t>____________________________________</w:t>
      </w:r>
    </w:p>
    <w:p w14:paraId="07697066" w14:textId="77777777" w:rsidR="00F636E8" w:rsidRDefault="00F636E8" w:rsidP="00F636E8">
      <w:pPr>
        <w:pStyle w:val="VirginiaTechBody"/>
        <w:keepLines/>
        <w:tabs>
          <w:tab w:val="left" w:pos="720"/>
          <w:tab w:val="left" w:pos="3825"/>
        </w:tabs>
      </w:pPr>
    </w:p>
    <w:p w14:paraId="7309AD80" w14:textId="77777777" w:rsidR="00CB432D" w:rsidRDefault="00F636E8" w:rsidP="00F636E8">
      <w:pPr>
        <w:pStyle w:val="VirginiaTechBody"/>
        <w:keepLines/>
        <w:tabs>
          <w:tab w:val="left" w:pos="720"/>
          <w:tab w:val="left" w:pos="3825"/>
        </w:tabs>
      </w:pPr>
      <w:r>
        <w:t>________________________________________________________________________________________</w:t>
      </w:r>
    </w:p>
    <w:p w14:paraId="55520D65" w14:textId="77777777" w:rsidR="00CB432D" w:rsidRDefault="00CB432D" w:rsidP="00F636E8">
      <w:pPr>
        <w:pStyle w:val="VirginiaTechBody"/>
        <w:keepLines/>
        <w:tabs>
          <w:tab w:val="left" w:pos="720"/>
          <w:tab w:val="left" w:pos="3825"/>
        </w:tabs>
      </w:pPr>
    </w:p>
    <w:p w14:paraId="47D8CC4F" w14:textId="77777777" w:rsidR="00CB432D" w:rsidRDefault="00F636E8" w:rsidP="00F636E8">
      <w:pPr>
        <w:pStyle w:val="VirginiaTechBody"/>
        <w:keepLines/>
        <w:tabs>
          <w:tab w:val="left" w:pos="720"/>
          <w:tab w:val="left" w:pos="3825"/>
        </w:tabs>
      </w:pPr>
      <w:r>
        <w:t>________________________________________________________________________________________</w:t>
      </w:r>
    </w:p>
    <w:p w14:paraId="6322CCC3" w14:textId="77777777" w:rsidR="00CB432D" w:rsidRDefault="00CB432D" w:rsidP="00F636E8">
      <w:pPr>
        <w:pStyle w:val="VirginiaTechBody"/>
        <w:keepLines/>
        <w:tabs>
          <w:tab w:val="left" w:pos="720"/>
          <w:tab w:val="left" w:pos="3825"/>
        </w:tabs>
      </w:pPr>
    </w:p>
    <w:p w14:paraId="49163B6B" w14:textId="77777777" w:rsidR="00F636E8" w:rsidRPr="005C5042" w:rsidRDefault="00F636E8" w:rsidP="00F636E8">
      <w:pPr>
        <w:pStyle w:val="VirginiaTechBody"/>
        <w:keepLines/>
        <w:tabs>
          <w:tab w:val="left" w:pos="720"/>
          <w:tab w:val="left" w:pos="3825"/>
        </w:tabs>
      </w:pPr>
      <w:r>
        <w:t>________________________________________________________________________________________</w:t>
      </w:r>
    </w:p>
    <w:p w14:paraId="74F244E5" w14:textId="77777777" w:rsidR="00F636E8" w:rsidRDefault="00F636E8" w:rsidP="00F636E8">
      <w:pPr>
        <w:pStyle w:val="VirginiaTechBody"/>
        <w:keepLines/>
        <w:tabs>
          <w:tab w:val="left" w:pos="720"/>
          <w:tab w:val="left" w:pos="3825"/>
        </w:tabs>
      </w:pPr>
    </w:p>
    <w:p w14:paraId="0D49FAE8" w14:textId="77777777" w:rsidR="00CB432D" w:rsidRDefault="00F636E8" w:rsidP="00F636E8">
      <w:pPr>
        <w:pStyle w:val="VirginiaTechBody"/>
        <w:keepLines/>
        <w:tabs>
          <w:tab w:val="left" w:pos="720"/>
          <w:tab w:val="left" w:pos="3825"/>
        </w:tabs>
      </w:pPr>
      <w:r w:rsidRPr="00582E85">
        <w:rPr>
          <w:sz w:val="20"/>
          <w:szCs w:val="20"/>
        </w:rPr>
        <w:t xml:space="preserve">2.  What is the field in which you </w:t>
      </w:r>
      <w:r>
        <w:rPr>
          <w:sz w:val="20"/>
          <w:szCs w:val="20"/>
        </w:rPr>
        <w:t>plan to</w:t>
      </w:r>
      <w:r w:rsidRPr="00582E85">
        <w:rPr>
          <w:sz w:val="20"/>
          <w:szCs w:val="20"/>
        </w:rPr>
        <w:t xml:space="preserve"> major?</w:t>
      </w:r>
      <w:r>
        <w:t xml:space="preserve"> </w:t>
      </w:r>
    </w:p>
    <w:p w14:paraId="6A2B578B" w14:textId="77777777" w:rsidR="00CB432D" w:rsidRDefault="00CB432D" w:rsidP="00F636E8">
      <w:pPr>
        <w:pStyle w:val="VirginiaTechBody"/>
        <w:keepLines/>
        <w:tabs>
          <w:tab w:val="left" w:pos="720"/>
          <w:tab w:val="left" w:pos="3825"/>
        </w:tabs>
      </w:pPr>
    </w:p>
    <w:p w14:paraId="1BCA515B" w14:textId="77777777" w:rsidR="00CB432D" w:rsidRDefault="00F636E8" w:rsidP="00F636E8">
      <w:pPr>
        <w:pStyle w:val="VirginiaTechBody"/>
        <w:keepLines/>
        <w:tabs>
          <w:tab w:val="left" w:pos="720"/>
          <w:tab w:val="left" w:pos="3825"/>
        </w:tabs>
      </w:pPr>
      <w:r>
        <w:t>________________________________________________________________________________________</w:t>
      </w:r>
    </w:p>
    <w:p w14:paraId="3B9FCC14" w14:textId="77777777" w:rsidR="00CB432D" w:rsidRDefault="00CB432D" w:rsidP="00F636E8">
      <w:pPr>
        <w:pStyle w:val="VirginiaTechBody"/>
        <w:keepLines/>
        <w:tabs>
          <w:tab w:val="left" w:pos="720"/>
          <w:tab w:val="left" w:pos="3825"/>
        </w:tabs>
      </w:pPr>
    </w:p>
    <w:p w14:paraId="7C64E1B2" w14:textId="77777777" w:rsidR="00F636E8" w:rsidRDefault="00F636E8" w:rsidP="00F636E8">
      <w:pPr>
        <w:pStyle w:val="VirginiaTechBody"/>
        <w:keepLines/>
        <w:tabs>
          <w:tab w:val="left" w:pos="720"/>
          <w:tab w:val="left" w:pos="3825"/>
        </w:tabs>
      </w:pPr>
      <w:r>
        <w:t>___________________________________________________</w:t>
      </w:r>
      <w:r w:rsidR="00CB432D">
        <w:t>_____________________________________</w:t>
      </w:r>
    </w:p>
    <w:p w14:paraId="45335FFA" w14:textId="77777777" w:rsidR="00F636E8" w:rsidRDefault="00F636E8" w:rsidP="00F636E8">
      <w:pPr>
        <w:pStyle w:val="VirginiaTechBody"/>
        <w:keepLines/>
        <w:tabs>
          <w:tab w:val="left" w:pos="720"/>
          <w:tab w:val="left" w:pos="3825"/>
        </w:tabs>
      </w:pPr>
    </w:p>
    <w:p w14:paraId="5EF5CC77" w14:textId="77777777" w:rsidR="00FB4364" w:rsidRDefault="00F636E8" w:rsidP="00F636E8">
      <w:pPr>
        <w:pStyle w:val="VirginiaTechBody"/>
        <w:keepLines/>
        <w:tabs>
          <w:tab w:val="left" w:pos="720"/>
          <w:tab w:val="left" w:pos="3825"/>
        </w:tabs>
      </w:pPr>
      <w:r w:rsidRPr="00582E85">
        <w:rPr>
          <w:sz w:val="20"/>
          <w:szCs w:val="20"/>
        </w:rPr>
        <w:t>3.  What are your reasons for choosing this field of study?</w:t>
      </w:r>
      <w:r>
        <w:t xml:space="preserve"> </w:t>
      </w:r>
    </w:p>
    <w:p w14:paraId="16B1D87C" w14:textId="77777777" w:rsidR="00FB4364" w:rsidRDefault="00FB4364" w:rsidP="00F636E8">
      <w:pPr>
        <w:pStyle w:val="VirginiaTechBody"/>
        <w:keepLines/>
        <w:tabs>
          <w:tab w:val="left" w:pos="720"/>
          <w:tab w:val="left" w:pos="3825"/>
        </w:tabs>
      </w:pPr>
    </w:p>
    <w:p w14:paraId="3FCACC10" w14:textId="77777777" w:rsidR="00FB4364" w:rsidRDefault="00F636E8" w:rsidP="00F636E8">
      <w:pPr>
        <w:pStyle w:val="VirginiaTechBody"/>
        <w:keepLines/>
        <w:tabs>
          <w:tab w:val="left" w:pos="720"/>
          <w:tab w:val="left" w:pos="3825"/>
        </w:tabs>
      </w:pPr>
      <w:r>
        <w:t>________________________________________________________________________________________</w:t>
      </w:r>
    </w:p>
    <w:p w14:paraId="6203526F" w14:textId="77777777" w:rsidR="00FB4364" w:rsidRDefault="00FB4364" w:rsidP="00F636E8">
      <w:pPr>
        <w:pStyle w:val="VirginiaTechBody"/>
        <w:keepLines/>
        <w:tabs>
          <w:tab w:val="left" w:pos="720"/>
          <w:tab w:val="left" w:pos="3825"/>
        </w:tabs>
      </w:pPr>
    </w:p>
    <w:p w14:paraId="347E573F" w14:textId="77777777" w:rsidR="00FB4364" w:rsidRDefault="00F636E8" w:rsidP="00F636E8">
      <w:pPr>
        <w:pStyle w:val="VirginiaTechBody"/>
        <w:keepLines/>
        <w:tabs>
          <w:tab w:val="left" w:pos="720"/>
          <w:tab w:val="left" w:pos="3825"/>
        </w:tabs>
      </w:pPr>
      <w:r>
        <w:t>________________________________________________________________________________________</w:t>
      </w:r>
    </w:p>
    <w:p w14:paraId="6DE5ED71" w14:textId="77777777" w:rsidR="00FB4364" w:rsidRDefault="00FB4364" w:rsidP="00F636E8">
      <w:pPr>
        <w:pStyle w:val="VirginiaTechBody"/>
        <w:keepLines/>
        <w:tabs>
          <w:tab w:val="left" w:pos="720"/>
          <w:tab w:val="left" w:pos="3825"/>
        </w:tabs>
      </w:pPr>
    </w:p>
    <w:p w14:paraId="28D2F4EC" w14:textId="77777777" w:rsidR="00F636E8" w:rsidRDefault="00F636E8" w:rsidP="00F636E8">
      <w:pPr>
        <w:pStyle w:val="VirginiaTechBody"/>
        <w:keepLines/>
        <w:tabs>
          <w:tab w:val="left" w:pos="720"/>
          <w:tab w:val="left" w:pos="3825"/>
        </w:tabs>
      </w:pPr>
      <w:r>
        <w:t>________________________________________________________________________________________</w:t>
      </w:r>
    </w:p>
    <w:p w14:paraId="400AD8BA" w14:textId="77777777" w:rsidR="00F636E8" w:rsidRDefault="00F636E8" w:rsidP="00F636E8">
      <w:pPr>
        <w:pStyle w:val="VirginiaTechBody"/>
        <w:keepLines/>
        <w:tabs>
          <w:tab w:val="left" w:pos="720"/>
          <w:tab w:val="left" w:pos="3825"/>
        </w:tabs>
      </w:pPr>
    </w:p>
    <w:p w14:paraId="7B292CFC" w14:textId="77777777" w:rsidR="00F636E8" w:rsidRPr="00582E85" w:rsidRDefault="00F636E8" w:rsidP="00F636E8">
      <w:pPr>
        <w:pStyle w:val="VirginiaTechBody"/>
        <w:keepLines/>
        <w:tabs>
          <w:tab w:val="left" w:pos="720"/>
          <w:tab w:val="left" w:pos="3825"/>
        </w:tabs>
        <w:rPr>
          <w:b/>
          <w:sz w:val="20"/>
          <w:szCs w:val="20"/>
        </w:rPr>
      </w:pPr>
      <w:r w:rsidRPr="00582E85">
        <w:rPr>
          <w:b/>
          <w:sz w:val="20"/>
          <w:szCs w:val="20"/>
        </w:rPr>
        <w:t>SECTION B – EXPERIENCES IN 4-H</w:t>
      </w:r>
    </w:p>
    <w:p w14:paraId="75AFC272" w14:textId="77777777" w:rsidR="00F636E8" w:rsidRDefault="00F636E8" w:rsidP="00F636E8">
      <w:pPr>
        <w:pStyle w:val="VirginiaTechBody"/>
        <w:keepLines/>
        <w:tabs>
          <w:tab w:val="left" w:pos="720"/>
          <w:tab w:val="left" w:pos="3825"/>
        </w:tabs>
        <w:rPr>
          <w:sz w:val="20"/>
          <w:szCs w:val="20"/>
        </w:rPr>
      </w:pPr>
      <w:r>
        <w:rPr>
          <w:sz w:val="20"/>
          <w:szCs w:val="20"/>
        </w:rPr>
        <w:t>1.  Major 4-H projects (give number of years</w:t>
      </w:r>
      <w:r w:rsidR="00FB4364">
        <w:rPr>
          <w:sz w:val="20"/>
          <w:szCs w:val="20"/>
        </w:rPr>
        <w:t>) _</w:t>
      </w:r>
      <w:r>
        <w:rPr>
          <w:sz w:val="20"/>
          <w:szCs w:val="20"/>
        </w:rPr>
        <w:t>_______________</w:t>
      </w:r>
      <w:r w:rsidR="00FB4364">
        <w:rPr>
          <w:sz w:val="20"/>
          <w:szCs w:val="20"/>
        </w:rPr>
        <w:t>_______________________________</w:t>
      </w:r>
    </w:p>
    <w:p w14:paraId="72C375D7" w14:textId="77777777" w:rsidR="00F636E8" w:rsidRDefault="00F636E8" w:rsidP="00F636E8">
      <w:pPr>
        <w:pStyle w:val="VirginiaTechBody"/>
        <w:keepLines/>
        <w:tabs>
          <w:tab w:val="left" w:pos="720"/>
          <w:tab w:val="left" w:pos="3825"/>
        </w:tabs>
        <w:rPr>
          <w:sz w:val="20"/>
          <w:szCs w:val="20"/>
        </w:rPr>
      </w:pPr>
    </w:p>
    <w:p w14:paraId="4F8C9EA2" w14:textId="77777777" w:rsidR="00F636E8"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60AE8B7C" w14:textId="77777777" w:rsidR="00F636E8" w:rsidRDefault="00F636E8" w:rsidP="00F636E8">
      <w:pPr>
        <w:pStyle w:val="VirginiaTechBody"/>
        <w:keepLines/>
        <w:tabs>
          <w:tab w:val="left" w:pos="720"/>
          <w:tab w:val="left" w:pos="3825"/>
        </w:tabs>
        <w:rPr>
          <w:sz w:val="20"/>
          <w:szCs w:val="20"/>
        </w:rPr>
      </w:pPr>
    </w:p>
    <w:p w14:paraId="2329FDB3" w14:textId="77777777" w:rsidR="00F636E8"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1CF673DA" w14:textId="77777777" w:rsidR="00F636E8" w:rsidRDefault="00F636E8" w:rsidP="00F636E8">
      <w:pPr>
        <w:pStyle w:val="VirginiaTechBody"/>
        <w:keepLines/>
        <w:tabs>
          <w:tab w:val="left" w:pos="720"/>
          <w:tab w:val="left" w:pos="3825"/>
        </w:tabs>
        <w:rPr>
          <w:sz w:val="20"/>
          <w:szCs w:val="20"/>
        </w:rPr>
      </w:pPr>
    </w:p>
    <w:p w14:paraId="35C73209" w14:textId="77777777" w:rsidR="00F636E8"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35D753D2" w14:textId="77777777" w:rsidR="00F636E8" w:rsidRDefault="00F636E8" w:rsidP="00F636E8">
      <w:pPr>
        <w:pStyle w:val="VirginiaTechBody"/>
        <w:keepLines/>
        <w:tabs>
          <w:tab w:val="left" w:pos="720"/>
          <w:tab w:val="left" w:pos="3825"/>
        </w:tabs>
        <w:rPr>
          <w:sz w:val="20"/>
          <w:szCs w:val="20"/>
        </w:rPr>
      </w:pPr>
    </w:p>
    <w:p w14:paraId="20B75CE2" w14:textId="77777777" w:rsidR="00FB4364" w:rsidRDefault="00FB4364" w:rsidP="00F636E8">
      <w:pPr>
        <w:pStyle w:val="VirginiaTechBody"/>
        <w:keepLines/>
        <w:tabs>
          <w:tab w:val="left" w:pos="720"/>
          <w:tab w:val="left" w:pos="3825"/>
        </w:tabs>
        <w:rPr>
          <w:sz w:val="20"/>
          <w:szCs w:val="20"/>
        </w:rPr>
      </w:pPr>
    </w:p>
    <w:p w14:paraId="3573096B" w14:textId="77777777" w:rsidR="00FB4364" w:rsidRDefault="00FB4364" w:rsidP="00F636E8">
      <w:pPr>
        <w:pStyle w:val="VirginiaTechBody"/>
        <w:keepLines/>
        <w:tabs>
          <w:tab w:val="left" w:pos="720"/>
          <w:tab w:val="left" w:pos="3825"/>
        </w:tabs>
        <w:rPr>
          <w:sz w:val="20"/>
          <w:szCs w:val="20"/>
        </w:rPr>
      </w:pPr>
    </w:p>
    <w:p w14:paraId="193D1402" w14:textId="77777777" w:rsidR="00FB4364" w:rsidRDefault="00FB4364" w:rsidP="00F636E8">
      <w:pPr>
        <w:pStyle w:val="VirginiaTechBody"/>
        <w:keepLines/>
        <w:tabs>
          <w:tab w:val="left" w:pos="720"/>
          <w:tab w:val="left" w:pos="3825"/>
        </w:tabs>
        <w:rPr>
          <w:sz w:val="20"/>
          <w:szCs w:val="20"/>
        </w:rPr>
      </w:pPr>
    </w:p>
    <w:p w14:paraId="573544CD" w14:textId="77777777" w:rsidR="00F636E8" w:rsidRDefault="00F636E8" w:rsidP="00F636E8">
      <w:pPr>
        <w:pStyle w:val="VirginiaTechBody"/>
        <w:keepLines/>
        <w:tabs>
          <w:tab w:val="left" w:pos="720"/>
          <w:tab w:val="left" w:pos="3825"/>
        </w:tabs>
        <w:rPr>
          <w:sz w:val="20"/>
          <w:szCs w:val="20"/>
        </w:rPr>
      </w:pPr>
      <w:r>
        <w:rPr>
          <w:sz w:val="20"/>
          <w:szCs w:val="20"/>
        </w:rPr>
        <w:lastRenderedPageBreak/>
        <w:t>2.  Major 4-H awards received:</w:t>
      </w:r>
    </w:p>
    <w:p w14:paraId="319D4F87" w14:textId="77777777" w:rsidR="00FB4364" w:rsidRDefault="00F636E8" w:rsidP="00F636E8">
      <w:pPr>
        <w:pStyle w:val="VirginiaTechBody"/>
        <w:keepLines/>
        <w:tabs>
          <w:tab w:val="left" w:pos="720"/>
          <w:tab w:val="left" w:pos="3825"/>
        </w:tabs>
        <w:rPr>
          <w:sz w:val="20"/>
          <w:szCs w:val="20"/>
          <w:u w:val="single"/>
        </w:rPr>
      </w:pPr>
      <w:r w:rsidRPr="00BE4F39">
        <w:rPr>
          <w:sz w:val="20"/>
          <w:szCs w:val="20"/>
          <w:u w:val="single"/>
        </w:rPr>
        <w:t>Year</w:t>
      </w:r>
      <w:r w:rsidRPr="00BE4F39">
        <w:rPr>
          <w:sz w:val="20"/>
          <w:szCs w:val="20"/>
          <w:u w:val="single"/>
        </w:rPr>
        <w:tab/>
        <w:t xml:space="preserve">                  Type o</w:t>
      </w:r>
      <w:r w:rsidR="00FB4364">
        <w:rPr>
          <w:sz w:val="20"/>
          <w:szCs w:val="20"/>
          <w:u w:val="single"/>
        </w:rPr>
        <w:t>f Award              For What Received</w:t>
      </w:r>
      <w:r w:rsidRPr="00BE4F39">
        <w:rPr>
          <w:sz w:val="20"/>
          <w:szCs w:val="20"/>
          <w:u w:val="single"/>
        </w:rPr>
        <w:tab/>
      </w:r>
      <w:r w:rsidR="00FB4364">
        <w:rPr>
          <w:sz w:val="20"/>
          <w:szCs w:val="20"/>
          <w:u w:val="single"/>
        </w:rPr>
        <w:t xml:space="preserve">           </w:t>
      </w:r>
      <w:r w:rsidRPr="00BE4F39">
        <w:rPr>
          <w:sz w:val="20"/>
          <w:szCs w:val="20"/>
          <w:u w:val="single"/>
        </w:rPr>
        <w:t>Level</w:t>
      </w:r>
      <w:r w:rsidR="00FB4364">
        <w:rPr>
          <w:sz w:val="20"/>
          <w:szCs w:val="20"/>
          <w:u w:val="single"/>
        </w:rPr>
        <w:t xml:space="preserve"> (Color </w:t>
      </w:r>
      <w:proofErr w:type="gramStart"/>
      <w:r w:rsidR="00FB4364">
        <w:rPr>
          <w:sz w:val="20"/>
          <w:szCs w:val="20"/>
          <w:u w:val="single"/>
        </w:rPr>
        <w:t>of  Ribbon</w:t>
      </w:r>
      <w:proofErr w:type="gramEnd"/>
      <w:r w:rsidR="00FB4364">
        <w:rPr>
          <w:sz w:val="20"/>
          <w:szCs w:val="20"/>
          <w:u w:val="single"/>
        </w:rPr>
        <w:t>)_______</w:t>
      </w:r>
    </w:p>
    <w:p w14:paraId="7B00CCD3" w14:textId="77777777" w:rsidR="00FB4364" w:rsidRDefault="00FB4364" w:rsidP="00F636E8">
      <w:pPr>
        <w:pStyle w:val="VirginiaTechBody"/>
        <w:keepLines/>
        <w:tabs>
          <w:tab w:val="left" w:pos="720"/>
          <w:tab w:val="left" w:pos="3825"/>
        </w:tabs>
        <w:rPr>
          <w:sz w:val="20"/>
          <w:szCs w:val="20"/>
        </w:rPr>
      </w:pPr>
    </w:p>
    <w:p w14:paraId="68BEB23C" w14:textId="77777777" w:rsidR="00F636E8" w:rsidRPr="00FB4364" w:rsidRDefault="00F636E8" w:rsidP="00F636E8">
      <w:pPr>
        <w:pStyle w:val="VirginiaTechBody"/>
        <w:keepLines/>
        <w:tabs>
          <w:tab w:val="left" w:pos="720"/>
          <w:tab w:val="left" w:pos="3825"/>
        </w:tabs>
        <w:rPr>
          <w:sz w:val="20"/>
          <w:szCs w:val="20"/>
          <w:u w:val="single"/>
        </w:rPr>
      </w:pPr>
      <w:r>
        <w:rPr>
          <w:sz w:val="20"/>
          <w:szCs w:val="20"/>
        </w:rPr>
        <w:t>____________________________________________________________________________________</w:t>
      </w:r>
    </w:p>
    <w:p w14:paraId="76C8A41A" w14:textId="77777777" w:rsidR="00FB4364" w:rsidRDefault="00FB4364" w:rsidP="00F636E8">
      <w:pPr>
        <w:pStyle w:val="VirginiaTechBody"/>
        <w:keepLines/>
        <w:tabs>
          <w:tab w:val="left" w:pos="720"/>
          <w:tab w:val="left" w:pos="3825"/>
        </w:tabs>
        <w:rPr>
          <w:sz w:val="20"/>
          <w:szCs w:val="20"/>
        </w:rPr>
      </w:pPr>
    </w:p>
    <w:p w14:paraId="0A4C6067"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2F1AF2B6" w14:textId="77777777" w:rsidR="00FB4364" w:rsidRDefault="00FB4364" w:rsidP="00F636E8">
      <w:pPr>
        <w:pStyle w:val="VirginiaTechBody"/>
        <w:keepLines/>
        <w:tabs>
          <w:tab w:val="left" w:pos="720"/>
          <w:tab w:val="left" w:pos="3825"/>
        </w:tabs>
        <w:rPr>
          <w:sz w:val="20"/>
          <w:szCs w:val="20"/>
        </w:rPr>
      </w:pPr>
    </w:p>
    <w:p w14:paraId="37DDF8CC"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599E8B4A" w14:textId="77777777" w:rsidR="00FB4364" w:rsidRDefault="00FB4364" w:rsidP="00F636E8">
      <w:pPr>
        <w:pStyle w:val="VirginiaTechBody"/>
        <w:keepLines/>
        <w:tabs>
          <w:tab w:val="left" w:pos="720"/>
          <w:tab w:val="left" w:pos="3825"/>
        </w:tabs>
        <w:rPr>
          <w:sz w:val="20"/>
          <w:szCs w:val="20"/>
        </w:rPr>
      </w:pPr>
    </w:p>
    <w:p w14:paraId="32528647"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22F616F4" w14:textId="77777777" w:rsidR="00FB4364" w:rsidRDefault="00FB4364" w:rsidP="00F636E8">
      <w:pPr>
        <w:pStyle w:val="VirginiaTechBody"/>
        <w:keepLines/>
        <w:tabs>
          <w:tab w:val="left" w:pos="720"/>
          <w:tab w:val="left" w:pos="3825"/>
        </w:tabs>
        <w:rPr>
          <w:sz w:val="20"/>
          <w:szCs w:val="20"/>
        </w:rPr>
      </w:pPr>
    </w:p>
    <w:p w14:paraId="55DB5B37" w14:textId="77777777" w:rsidR="00F636E8"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5B473F3F" w14:textId="77777777" w:rsidR="00F636E8" w:rsidRDefault="00F636E8" w:rsidP="00F636E8">
      <w:pPr>
        <w:pStyle w:val="VirginiaTechBody"/>
        <w:keepLines/>
        <w:tabs>
          <w:tab w:val="left" w:pos="720"/>
          <w:tab w:val="left" w:pos="3825"/>
        </w:tabs>
        <w:rPr>
          <w:sz w:val="20"/>
          <w:szCs w:val="20"/>
        </w:rPr>
      </w:pPr>
      <w:r>
        <w:rPr>
          <w:sz w:val="20"/>
          <w:szCs w:val="20"/>
        </w:rPr>
        <w:t>3.  Major 4-H offices held (club, county, district, state)</w:t>
      </w:r>
    </w:p>
    <w:p w14:paraId="57522DCD" w14:textId="77777777" w:rsidR="00F636E8" w:rsidRDefault="00F636E8" w:rsidP="00F636E8">
      <w:pPr>
        <w:pStyle w:val="VirginiaTechBody"/>
        <w:keepLines/>
        <w:tabs>
          <w:tab w:val="left" w:pos="720"/>
          <w:tab w:val="left" w:pos="3825"/>
        </w:tabs>
        <w:rPr>
          <w:sz w:val="20"/>
          <w:szCs w:val="20"/>
        </w:rPr>
      </w:pPr>
    </w:p>
    <w:p w14:paraId="06B3EA1E"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3F292FCE" w14:textId="77777777" w:rsidR="00FB4364" w:rsidRDefault="00FB4364" w:rsidP="00F636E8">
      <w:pPr>
        <w:pStyle w:val="VirginiaTechBody"/>
        <w:keepLines/>
        <w:tabs>
          <w:tab w:val="left" w:pos="720"/>
          <w:tab w:val="left" w:pos="3825"/>
        </w:tabs>
        <w:rPr>
          <w:sz w:val="20"/>
          <w:szCs w:val="20"/>
        </w:rPr>
      </w:pPr>
    </w:p>
    <w:p w14:paraId="2A1BC070"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05B250EC" w14:textId="77777777" w:rsidR="00FB4364" w:rsidRDefault="00FB4364" w:rsidP="00F636E8">
      <w:pPr>
        <w:pStyle w:val="VirginiaTechBody"/>
        <w:keepLines/>
        <w:tabs>
          <w:tab w:val="left" w:pos="720"/>
          <w:tab w:val="left" w:pos="3825"/>
        </w:tabs>
        <w:rPr>
          <w:sz w:val="20"/>
          <w:szCs w:val="20"/>
        </w:rPr>
      </w:pPr>
    </w:p>
    <w:p w14:paraId="24D7251C"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6CB75F90" w14:textId="77777777" w:rsidR="00FB4364" w:rsidRDefault="00FB4364" w:rsidP="00F636E8">
      <w:pPr>
        <w:pStyle w:val="VirginiaTechBody"/>
        <w:keepLines/>
        <w:tabs>
          <w:tab w:val="left" w:pos="720"/>
          <w:tab w:val="left" w:pos="3825"/>
        </w:tabs>
        <w:rPr>
          <w:sz w:val="20"/>
          <w:szCs w:val="20"/>
        </w:rPr>
      </w:pPr>
    </w:p>
    <w:p w14:paraId="51DA0096" w14:textId="77777777" w:rsidR="00F636E8"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33555C46" w14:textId="77777777" w:rsidR="00F636E8" w:rsidRDefault="00F636E8" w:rsidP="00F636E8">
      <w:pPr>
        <w:pStyle w:val="VirginiaTechBody"/>
        <w:keepLines/>
        <w:tabs>
          <w:tab w:val="left" w:pos="720"/>
          <w:tab w:val="left" w:pos="3825"/>
        </w:tabs>
        <w:rPr>
          <w:sz w:val="20"/>
          <w:szCs w:val="20"/>
        </w:rPr>
      </w:pPr>
    </w:p>
    <w:p w14:paraId="6CC1C4D7" w14:textId="77777777" w:rsidR="00F636E8" w:rsidRPr="00D365E3" w:rsidRDefault="00F636E8" w:rsidP="00F636E8">
      <w:pPr>
        <w:pStyle w:val="VirginiaTechBody"/>
        <w:keepLines/>
        <w:tabs>
          <w:tab w:val="left" w:pos="720"/>
          <w:tab w:val="left" w:pos="3825"/>
        </w:tabs>
        <w:rPr>
          <w:b/>
          <w:sz w:val="20"/>
          <w:szCs w:val="20"/>
        </w:rPr>
      </w:pPr>
      <w:r w:rsidRPr="00D365E3">
        <w:rPr>
          <w:b/>
          <w:sz w:val="20"/>
          <w:szCs w:val="20"/>
        </w:rPr>
        <w:t xml:space="preserve">SECTION </w:t>
      </w:r>
      <w:r>
        <w:rPr>
          <w:b/>
          <w:sz w:val="20"/>
          <w:szCs w:val="20"/>
        </w:rPr>
        <w:t>C</w:t>
      </w:r>
      <w:r w:rsidRPr="00D365E3">
        <w:rPr>
          <w:b/>
          <w:sz w:val="20"/>
          <w:szCs w:val="20"/>
        </w:rPr>
        <w:t xml:space="preserve"> – 4-H CITIZENSHIP/LEADERSHIP EXPERIENCE</w:t>
      </w:r>
    </w:p>
    <w:p w14:paraId="60A95D05" w14:textId="77777777" w:rsidR="00F636E8" w:rsidRDefault="00F636E8" w:rsidP="00F636E8">
      <w:pPr>
        <w:pStyle w:val="VirginiaTechBody"/>
        <w:keepLines/>
        <w:tabs>
          <w:tab w:val="left" w:pos="720"/>
          <w:tab w:val="left" w:pos="3825"/>
        </w:tabs>
        <w:rPr>
          <w:sz w:val="20"/>
          <w:szCs w:val="20"/>
        </w:rPr>
      </w:pPr>
      <w:r>
        <w:rPr>
          <w:sz w:val="20"/>
          <w:szCs w:val="20"/>
        </w:rPr>
        <w:t>List your 4-H citizenship/community service experiences; include activities which contributed to the welfare of your club or group members, other individuals, or community and indicate the size and scope of your involvement</w:t>
      </w:r>
    </w:p>
    <w:p w14:paraId="5C627ED4" w14:textId="77777777" w:rsidR="00F636E8" w:rsidRDefault="00F636E8" w:rsidP="00F636E8">
      <w:pPr>
        <w:pStyle w:val="VirginiaTechBody"/>
        <w:keepLines/>
        <w:tabs>
          <w:tab w:val="left" w:pos="720"/>
          <w:tab w:val="left" w:pos="3825"/>
        </w:tabs>
        <w:rPr>
          <w:sz w:val="20"/>
          <w:szCs w:val="20"/>
        </w:rPr>
      </w:pPr>
    </w:p>
    <w:p w14:paraId="49A86814"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5CAD91AB" w14:textId="77777777" w:rsidR="00FB4364" w:rsidRDefault="00FB4364" w:rsidP="00F636E8">
      <w:pPr>
        <w:pStyle w:val="VirginiaTechBody"/>
        <w:keepLines/>
        <w:tabs>
          <w:tab w:val="left" w:pos="720"/>
          <w:tab w:val="left" w:pos="3825"/>
        </w:tabs>
        <w:rPr>
          <w:sz w:val="20"/>
          <w:szCs w:val="20"/>
        </w:rPr>
      </w:pPr>
    </w:p>
    <w:p w14:paraId="09BA3520"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4794C499" w14:textId="77777777" w:rsidR="00FB4364" w:rsidRDefault="00FB4364" w:rsidP="00F636E8">
      <w:pPr>
        <w:pStyle w:val="VirginiaTechBody"/>
        <w:keepLines/>
        <w:tabs>
          <w:tab w:val="left" w:pos="720"/>
          <w:tab w:val="left" w:pos="3825"/>
        </w:tabs>
        <w:rPr>
          <w:sz w:val="20"/>
          <w:szCs w:val="20"/>
        </w:rPr>
      </w:pPr>
    </w:p>
    <w:p w14:paraId="3146EF5C" w14:textId="77777777" w:rsidR="00FB4364"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095964BB" w14:textId="77777777" w:rsidR="00FB4364" w:rsidRDefault="00FB4364" w:rsidP="00F636E8">
      <w:pPr>
        <w:pStyle w:val="VirginiaTechBody"/>
        <w:keepLines/>
        <w:tabs>
          <w:tab w:val="left" w:pos="720"/>
          <w:tab w:val="left" w:pos="3825"/>
        </w:tabs>
        <w:rPr>
          <w:sz w:val="20"/>
          <w:szCs w:val="20"/>
        </w:rPr>
      </w:pPr>
    </w:p>
    <w:p w14:paraId="457A1846" w14:textId="77777777" w:rsidR="00F636E8" w:rsidRDefault="00F636E8" w:rsidP="00F636E8">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78021410" w14:textId="77777777" w:rsidR="00FB4364" w:rsidRDefault="00FB4364" w:rsidP="00F636E8">
      <w:pPr>
        <w:pStyle w:val="VirginiaTechBody"/>
        <w:keepLines/>
        <w:tabs>
          <w:tab w:val="left" w:pos="720"/>
          <w:tab w:val="left" w:pos="3825"/>
        </w:tabs>
        <w:rPr>
          <w:sz w:val="20"/>
          <w:szCs w:val="20"/>
        </w:rPr>
      </w:pPr>
    </w:p>
    <w:p w14:paraId="02C89377" w14:textId="77777777" w:rsidR="00F636E8" w:rsidRDefault="00F636E8" w:rsidP="00F636E8">
      <w:pPr>
        <w:pStyle w:val="VirginiaTechBody"/>
        <w:keepLines/>
        <w:tabs>
          <w:tab w:val="left" w:pos="720"/>
          <w:tab w:val="left" w:pos="3825"/>
        </w:tabs>
        <w:rPr>
          <w:sz w:val="20"/>
          <w:szCs w:val="20"/>
        </w:rPr>
      </w:pPr>
    </w:p>
    <w:p w14:paraId="63CDF433" w14:textId="77777777" w:rsidR="00F636E8" w:rsidRDefault="00F636E8" w:rsidP="00F636E8">
      <w:pPr>
        <w:pStyle w:val="VirginiaTechBody"/>
        <w:keepLines/>
        <w:tabs>
          <w:tab w:val="left" w:pos="720"/>
          <w:tab w:val="left" w:pos="3825"/>
        </w:tabs>
        <w:rPr>
          <w:b/>
          <w:sz w:val="20"/>
          <w:szCs w:val="20"/>
        </w:rPr>
      </w:pPr>
      <w:r>
        <w:rPr>
          <w:b/>
          <w:sz w:val="20"/>
          <w:szCs w:val="20"/>
        </w:rPr>
        <w:lastRenderedPageBreak/>
        <w:t>SECTION D – CITIZENSHIP/LEADERSHIP EXPERIENCE OTHER THAN 4-H</w:t>
      </w:r>
    </w:p>
    <w:p w14:paraId="6F1E3CAA" w14:textId="77777777" w:rsidR="00F636E8" w:rsidRDefault="00F636E8" w:rsidP="00F636E8">
      <w:pPr>
        <w:pStyle w:val="VirginiaTechBody"/>
        <w:keepLines/>
        <w:tabs>
          <w:tab w:val="left" w:pos="720"/>
          <w:tab w:val="left" w:pos="3825"/>
        </w:tabs>
        <w:rPr>
          <w:sz w:val="20"/>
          <w:szCs w:val="20"/>
        </w:rPr>
      </w:pPr>
      <w:r>
        <w:rPr>
          <w:sz w:val="20"/>
          <w:szCs w:val="20"/>
        </w:rPr>
        <w:t>List citizenship/community service experiences</w:t>
      </w:r>
      <w:r w:rsidRPr="00502D02">
        <w:rPr>
          <w:sz w:val="20"/>
          <w:szCs w:val="20"/>
        </w:rPr>
        <w:t xml:space="preserve"> </w:t>
      </w:r>
      <w:r>
        <w:rPr>
          <w:sz w:val="20"/>
          <w:szCs w:val="20"/>
        </w:rPr>
        <w:t>other than 4-H; include activities which contributed to the welfare of other individuals or the community and indicate the size and scope of your involvement</w:t>
      </w:r>
    </w:p>
    <w:p w14:paraId="760A4B6D" w14:textId="77777777" w:rsidR="00F636E8" w:rsidRDefault="00F636E8" w:rsidP="00F636E8">
      <w:pPr>
        <w:pStyle w:val="VirginiaTechBody"/>
        <w:keepLines/>
        <w:tabs>
          <w:tab w:val="left" w:pos="720"/>
          <w:tab w:val="left" w:pos="3825"/>
        </w:tabs>
        <w:rPr>
          <w:sz w:val="20"/>
          <w:szCs w:val="20"/>
        </w:rPr>
      </w:pPr>
    </w:p>
    <w:p w14:paraId="03FC969A" w14:textId="77777777" w:rsidR="00F636E8" w:rsidRDefault="00F636E8" w:rsidP="00F636E8">
      <w:pPr>
        <w:pStyle w:val="VirginiaTechBody"/>
        <w:keepLines/>
        <w:tabs>
          <w:tab w:val="left" w:pos="720"/>
          <w:tab w:val="left" w:pos="3825"/>
        </w:tabs>
        <w:rPr>
          <w:sz w:val="20"/>
          <w:szCs w:val="20"/>
        </w:rPr>
      </w:pPr>
    </w:p>
    <w:p w14:paraId="0C2A4B1E" w14:textId="77777777" w:rsidR="00FB4364" w:rsidRDefault="00F636E8" w:rsidP="00FB4364">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4D908814" w14:textId="77777777" w:rsidR="00FB4364" w:rsidRDefault="00FB4364" w:rsidP="00FB4364">
      <w:pPr>
        <w:pStyle w:val="VirginiaTechBody"/>
        <w:keepLines/>
        <w:tabs>
          <w:tab w:val="left" w:pos="720"/>
          <w:tab w:val="left" w:pos="3825"/>
        </w:tabs>
        <w:rPr>
          <w:sz w:val="20"/>
          <w:szCs w:val="20"/>
        </w:rPr>
      </w:pPr>
    </w:p>
    <w:p w14:paraId="3CC13A5D" w14:textId="77777777" w:rsidR="00FB4364" w:rsidRDefault="00F636E8" w:rsidP="00FB4364">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5BE8C61E" w14:textId="77777777" w:rsidR="00FB4364" w:rsidRDefault="00FB4364" w:rsidP="00FB4364">
      <w:pPr>
        <w:pStyle w:val="VirginiaTechBody"/>
        <w:keepLines/>
        <w:tabs>
          <w:tab w:val="left" w:pos="720"/>
          <w:tab w:val="left" w:pos="3825"/>
        </w:tabs>
        <w:rPr>
          <w:sz w:val="20"/>
          <w:szCs w:val="20"/>
        </w:rPr>
      </w:pPr>
    </w:p>
    <w:p w14:paraId="0C055FEB" w14:textId="77777777" w:rsidR="00FB4364" w:rsidRDefault="00F636E8" w:rsidP="00FB4364">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453D66E1" w14:textId="77777777" w:rsidR="00FB4364" w:rsidRDefault="00FB4364" w:rsidP="00FB4364">
      <w:pPr>
        <w:pStyle w:val="VirginiaTechBody"/>
        <w:keepLines/>
        <w:tabs>
          <w:tab w:val="left" w:pos="720"/>
          <w:tab w:val="left" w:pos="3825"/>
        </w:tabs>
        <w:rPr>
          <w:sz w:val="20"/>
          <w:szCs w:val="20"/>
        </w:rPr>
      </w:pPr>
    </w:p>
    <w:p w14:paraId="5FA09B88" w14:textId="77777777" w:rsidR="00FB4364" w:rsidRDefault="00F636E8" w:rsidP="00FB4364">
      <w:pPr>
        <w:pStyle w:val="VirginiaTechBody"/>
        <w:keepLines/>
        <w:tabs>
          <w:tab w:val="left" w:pos="720"/>
          <w:tab w:val="left" w:pos="3825"/>
        </w:tabs>
        <w:rPr>
          <w:sz w:val="20"/>
          <w:szCs w:val="20"/>
        </w:rPr>
      </w:pPr>
      <w:r>
        <w:rPr>
          <w:sz w:val="20"/>
          <w:szCs w:val="20"/>
        </w:rPr>
        <w:t>____________________________________________________________________________________</w:t>
      </w:r>
    </w:p>
    <w:p w14:paraId="2F7B896C" w14:textId="77777777" w:rsidR="00FB4364" w:rsidRDefault="00FB4364" w:rsidP="00FB4364">
      <w:pPr>
        <w:pStyle w:val="VirginiaTechBody"/>
        <w:keepLines/>
        <w:pBdr>
          <w:bottom w:val="single" w:sz="12" w:space="1" w:color="auto"/>
        </w:pBdr>
        <w:tabs>
          <w:tab w:val="left" w:pos="720"/>
          <w:tab w:val="left" w:pos="3825"/>
        </w:tabs>
        <w:rPr>
          <w:sz w:val="20"/>
          <w:szCs w:val="20"/>
        </w:rPr>
      </w:pPr>
    </w:p>
    <w:p w14:paraId="3153C5FB" w14:textId="77777777" w:rsidR="004804BB" w:rsidRDefault="004804BB" w:rsidP="00FB4364">
      <w:pPr>
        <w:pStyle w:val="VirginiaTechBody"/>
        <w:keepLines/>
        <w:tabs>
          <w:tab w:val="left" w:pos="720"/>
          <w:tab w:val="left" w:pos="3825"/>
        </w:tabs>
        <w:rPr>
          <w:sz w:val="20"/>
          <w:szCs w:val="20"/>
        </w:rPr>
      </w:pPr>
    </w:p>
    <w:p w14:paraId="75DF0E8A" w14:textId="77777777" w:rsidR="004804BB" w:rsidRDefault="004804BB" w:rsidP="00FB4364">
      <w:pPr>
        <w:pStyle w:val="VirginiaTechBody"/>
        <w:keepLines/>
        <w:tabs>
          <w:tab w:val="left" w:pos="720"/>
          <w:tab w:val="left" w:pos="3825"/>
        </w:tabs>
        <w:rPr>
          <w:sz w:val="20"/>
          <w:szCs w:val="20"/>
        </w:rPr>
      </w:pPr>
    </w:p>
    <w:p w14:paraId="093DB49B" w14:textId="77777777" w:rsidR="004804BB" w:rsidRDefault="004804BB" w:rsidP="00FB4364">
      <w:pPr>
        <w:pStyle w:val="VirginiaTechBody"/>
        <w:keepLines/>
        <w:tabs>
          <w:tab w:val="left" w:pos="720"/>
          <w:tab w:val="left" w:pos="3825"/>
        </w:tabs>
        <w:rPr>
          <w:sz w:val="20"/>
          <w:szCs w:val="20"/>
        </w:rPr>
      </w:pPr>
    </w:p>
    <w:p w14:paraId="1F464426" w14:textId="5BA11B9C" w:rsidR="004804BB" w:rsidRPr="00FB4364" w:rsidRDefault="004804BB" w:rsidP="00FB4364">
      <w:pPr>
        <w:pStyle w:val="VirginiaTechBody"/>
        <w:keepLines/>
        <w:tabs>
          <w:tab w:val="left" w:pos="720"/>
          <w:tab w:val="left" w:pos="3825"/>
        </w:tabs>
        <w:rPr>
          <w:sz w:val="20"/>
          <w:szCs w:val="20"/>
        </w:rPr>
      </w:pPr>
      <w:r>
        <w:rPr>
          <w:sz w:val="20"/>
          <w:szCs w:val="20"/>
        </w:rPr>
        <w:t>Scholarship application must be returned to</w:t>
      </w:r>
      <w:r w:rsidR="005F36B7">
        <w:rPr>
          <w:sz w:val="20"/>
          <w:szCs w:val="20"/>
        </w:rPr>
        <w:t xml:space="preserve"> Prince William 4-H </w:t>
      </w:r>
      <w:r w:rsidR="00A878BB">
        <w:rPr>
          <w:sz w:val="20"/>
          <w:szCs w:val="20"/>
        </w:rPr>
        <w:t xml:space="preserve">by </w:t>
      </w:r>
      <w:r w:rsidR="005F36B7">
        <w:rPr>
          <w:sz w:val="20"/>
          <w:szCs w:val="20"/>
        </w:rPr>
        <w:t>November 24</w:t>
      </w:r>
      <w:r w:rsidR="005F36B7" w:rsidRPr="005F36B7">
        <w:rPr>
          <w:sz w:val="20"/>
          <w:szCs w:val="20"/>
          <w:vertAlign w:val="superscript"/>
        </w:rPr>
        <w:t>th</w:t>
      </w:r>
      <w:r w:rsidR="005F36B7">
        <w:rPr>
          <w:sz w:val="20"/>
          <w:szCs w:val="20"/>
        </w:rPr>
        <w:t>, 2023.</w:t>
      </w:r>
    </w:p>
    <w:p w14:paraId="65B1353A" w14:textId="77777777" w:rsidR="001778E1" w:rsidRDefault="001778E1" w:rsidP="00EF5E73">
      <w:pPr>
        <w:pStyle w:val="VirginiaTechBody"/>
      </w:pPr>
    </w:p>
    <w:p w14:paraId="5A53E097" w14:textId="77777777" w:rsidR="001778E1" w:rsidRDefault="001778E1" w:rsidP="00EF5E73">
      <w:pPr>
        <w:pStyle w:val="VirginiaTechBody"/>
      </w:pPr>
    </w:p>
    <w:p w14:paraId="5EDBD79F" w14:textId="77777777" w:rsidR="001778E1" w:rsidRDefault="001778E1" w:rsidP="00EF5E73">
      <w:pPr>
        <w:pStyle w:val="VirginiaTechBody"/>
      </w:pPr>
    </w:p>
    <w:p w14:paraId="32EBD5A4" w14:textId="77777777" w:rsidR="001778E1" w:rsidRDefault="001778E1" w:rsidP="00EF5E73">
      <w:pPr>
        <w:pStyle w:val="VirginiaTechBody"/>
      </w:pPr>
    </w:p>
    <w:p w14:paraId="1C6FB71E" w14:textId="77777777" w:rsidR="001778E1" w:rsidRDefault="001778E1" w:rsidP="00EF5E73">
      <w:pPr>
        <w:pStyle w:val="VirginiaTechBody"/>
      </w:pPr>
    </w:p>
    <w:p w14:paraId="04D0B8C4" w14:textId="77777777" w:rsidR="001778E1" w:rsidRDefault="001778E1" w:rsidP="00EF5E73">
      <w:pPr>
        <w:pStyle w:val="VirginiaTechBody"/>
      </w:pPr>
    </w:p>
    <w:p w14:paraId="564CF9E3" w14:textId="77777777" w:rsidR="001778E1" w:rsidRDefault="001778E1" w:rsidP="00EF5E73">
      <w:pPr>
        <w:pStyle w:val="VirginiaTechBody"/>
      </w:pPr>
    </w:p>
    <w:p w14:paraId="621B6CA1" w14:textId="77777777" w:rsidR="001778E1" w:rsidRDefault="001778E1" w:rsidP="00EF5E73">
      <w:pPr>
        <w:pStyle w:val="VirginiaTechBody"/>
      </w:pPr>
    </w:p>
    <w:p w14:paraId="51233D4B" w14:textId="77777777" w:rsidR="001778E1" w:rsidRDefault="001778E1" w:rsidP="00EF5E73">
      <w:pPr>
        <w:pStyle w:val="VirginiaTechBody"/>
      </w:pPr>
    </w:p>
    <w:p w14:paraId="4FF35A29" w14:textId="77777777" w:rsidR="001778E1" w:rsidRDefault="001778E1" w:rsidP="00EF5E73">
      <w:pPr>
        <w:pStyle w:val="VirginiaTechBody"/>
      </w:pPr>
    </w:p>
    <w:p w14:paraId="45D6B0A9" w14:textId="77777777" w:rsidR="001778E1" w:rsidRDefault="001778E1" w:rsidP="00EF5E73">
      <w:pPr>
        <w:pStyle w:val="VirginiaTechBody"/>
      </w:pPr>
    </w:p>
    <w:p w14:paraId="58440E19" w14:textId="77777777" w:rsidR="001778E1" w:rsidRDefault="001778E1" w:rsidP="00EF5E73">
      <w:pPr>
        <w:pStyle w:val="VirginiaTechBody"/>
      </w:pPr>
    </w:p>
    <w:p w14:paraId="45DDB298" w14:textId="77777777" w:rsidR="001778E1" w:rsidRDefault="001778E1" w:rsidP="00EF5E73">
      <w:pPr>
        <w:pStyle w:val="VirginiaTechBody"/>
      </w:pPr>
    </w:p>
    <w:p w14:paraId="65193F11" w14:textId="77777777" w:rsidR="001778E1" w:rsidRDefault="001778E1" w:rsidP="00EF5E73">
      <w:pPr>
        <w:pStyle w:val="VirginiaTechBody"/>
      </w:pPr>
    </w:p>
    <w:p w14:paraId="149564D1" w14:textId="77777777" w:rsidR="001778E1" w:rsidRDefault="001778E1" w:rsidP="00EF5E73">
      <w:pPr>
        <w:pStyle w:val="VirginiaTechBody"/>
      </w:pPr>
    </w:p>
    <w:p w14:paraId="42496025" w14:textId="77777777" w:rsidR="001778E1" w:rsidRDefault="001778E1" w:rsidP="00EF5E73">
      <w:pPr>
        <w:pStyle w:val="VirginiaTechBody"/>
      </w:pPr>
    </w:p>
    <w:p w14:paraId="13FA4A74" w14:textId="77777777" w:rsidR="001778E1" w:rsidRDefault="001778E1" w:rsidP="00EF5E73">
      <w:pPr>
        <w:pStyle w:val="VirginiaTechBody"/>
      </w:pPr>
    </w:p>
    <w:p w14:paraId="040703E9" w14:textId="77777777" w:rsidR="001778E1" w:rsidRDefault="001778E1" w:rsidP="00EF5E73">
      <w:pPr>
        <w:pStyle w:val="VirginiaTechBody"/>
      </w:pPr>
    </w:p>
    <w:p w14:paraId="1C2DA4DD" w14:textId="77777777" w:rsidR="001778E1" w:rsidRDefault="001778E1" w:rsidP="00EF5E73">
      <w:pPr>
        <w:pStyle w:val="VirginiaTechBody"/>
      </w:pPr>
    </w:p>
    <w:p w14:paraId="1E1A7400" w14:textId="77777777" w:rsidR="001778E1" w:rsidRDefault="001778E1" w:rsidP="00EF5E73">
      <w:pPr>
        <w:pStyle w:val="VirginiaTechBody"/>
      </w:pPr>
    </w:p>
    <w:p w14:paraId="77E0E2F0" w14:textId="77777777" w:rsidR="001778E1" w:rsidRDefault="001778E1" w:rsidP="00EF5E73">
      <w:pPr>
        <w:pStyle w:val="VirginiaTechBody"/>
      </w:pPr>
    </w:p>
    <w:p w14:paraId="096F0135" w14:textId="77777777" w:rsidR="001778E1" w:rsidRDefault="001778E1" w:rsidP="00EF5E73">
      <w:pPr>
        <w:pStyle w:val="VirginiaTechBody"/>
      </w:pPr>
    </w:p>
    <w:p w14:paraId="028E1703" w14:textId="77777777" w:rsidR="001778E1" w:rsidRDefault="001778E1" w:rsidP="00EF5E73">
      <w:pPr>
        <w:pStyle w:val="VirginiaTechBody"/>
      </w:pPr>
    </w:p>
    <w:p w14:paraId="20158FE1" w14:textId="77777777" w:rsidR="001778E1" w:rsidRDefault="001778E1" w:rsidP="00EF5E73">
      <w:pPr>
        <w:pStyle w:val="VirginiaTechBody"/>
      </w:pPr>
    </w:p>
    <w:p w14:paraId="763D70A5" w14:textId="77777777" w:rsidR="001778E1" w:rsidRDefault="001778E1" w:rsidP="00EF5E73">
      <w:pPr>
        <w:pStyle w:val="VirginiaTechBody"/>
      </w:pPr>
    </w:p>
    <w:p w14:paraId="2E176CD8" w14:textId="77777777" w:rsidR="001778E1" w:rsidRDefault="001778E1" w:rsidP="00EF5E73">
      <w:pPr>
        <w:pStyle w:val="VirginiaTechBody"/>
      </w:pPr>
    </w:p>
    <w:p w14:paraId="53B75A88" w14:textId="77777777" w:rsidR="001778E1" w:rsidRDefault="001778E1" w:rsidP="00EF5E73">
      <w:pPr>
        <w:pStyle w:val="VirginiaTechBody"/>
      </w:pPr>
    </w:p>
    <w:p w14:paraId="3C18F8DC" w14:textId="77777777" w:rsidR="001778E1" w:rsidRDefault="001778E1" w:rsidP="00EF5E73">
      <w:pPr>
        <w:pStyle w:val="VirginiaTechBody"/>
      </w:pPr>
    </w:p>
    <w:p w14:paraId="250FE784" w14:textId="77777777" w:rsidR="001778E1" w:rsidRDefault="001778E1" w:rsidP="00EF5E73">
      <w:pPr>
        <w:pStyle w:val="VirginiaTechBody"/>
      </w:pPr>
    </w:p>
    <w:p w14:paraId="6E317364" w14:textId="77777777" w:rsidR="001778E1" w:rsidRDefault="001778E1" w:rsidP="00EF5E73">
      <w:pPr>
        <w:pStyle w:val="VirginiaTechBody"/>
      </w:pPr>
    </w:p>
    <w:p w14:paraId="7A24A542" w14:textId="77777777" w:rsidR="001778E1" w:rsidRDefault="001778E1" w:rsidP="00EF5E73">
      <w:pPr>
        <w:pStyle w:val="VirginiaTechBody"/>
      </w:pPr>
    </w:p>
    <w:p w14:paraId="6AE4BE66" w14:textId="77777777" w:rsidR="001778E1" w:rsidRDefault="001778E1" w:rsidP="00EF5E73">
      <w:pPr>
        <w:pStyle w:val="VirginiaTechBody"/>
      </w:pPr>
    </w:p>
    <w:p w14:paraId="64693EC5" w14:textId="77777777" w:rsidR="001778E1" w:rsidRDefault="001778E1" w:rsidP="00EF5E73">
      <w:pPr>
        <w:pStyle w:val="VirginiaTechBody"/>
      </w:pPr>
    </w:p>
    <w:p w14:paraId="349A052D" w14:textId="77777777" w:rsidR="001778E1" w:rsidRDefault="001778E1" w:rsidP="00EF5E73">
      <w:pPr>
        <w:pStyle w:val="VirginiaTechBody"/>
      </w:pPr>
    </w:p>
    <w:p w14:paraId="13C5619F" w14:textId="77777777" w:rsidR="001778E1" w:rsidRDefault="001778E1" w:rsidP="00EF5E73">
      <w:pPr>
        <w:pStyle w:val="VirginiaTechBody"/>
      </w:pPr>
    </w:p>
    <w:p w14:paraId="163ED52D" w14:textId="77777777" w:rsidR="001778E1" w:rsidRDefault="001778E1" w:rsidP="00EF5E73">
      <w:pPr>
        <w:pStyle w:val="VirginiaTechBody"/>
      </w:pPr>
    </w:p>
    <w:p w14:paraId="0384CC9C" w14:textId="77777777" w:rsidR="001778E1" w:rsidRDefault="001778E1" w:rsidP="00EF5E73">
      <w:pPr>
        <w:pStyle w:val="VirginiaTechBody"/>
      </w:pPr>
    </w:p>
    <w:sectPr w:rsidR="001778E1" w:rsidSect="00612E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FBAC" w14:textId="77777777" w:rsidR="00227934" w:rsidRDefault="00227934">
      <w:r>
        <w:separator/>
      </w:r>
    </w:p>
  </w:endnote>
  <w:endnote w:type="continuationSeparator" w:id="0">
    <w:p w14:paraId="0C202B17" w14:textId="77777777" w:rsidR="00227934" w:rsidRDefault="0022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BAC1" w14:textId="77777777" w:rsidR="00CD478A" w:rsidRDefault="00CD4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151B" w14:textId="5CC4CB23" w:rsidR="00CD478A" w:rsidRDefault="00CD478A">
    <w:pPr>
      <w:pStyle w:val="Footer"/>
    </w:pPr>
    <w:r>
      <w:rPr>
        <w:rFonts w:ascii="Times New Roman" w:hAnsi="Times New Roman"/>
        <w:noProof/>
      </w:rPr>
      <mc:AlternateContent>
        <mc:Choice Requires="wps">
          <w:drawing>
            <wp:anchor distT="36576" distB="36576" distL="36576" distR="36576" simplePos="0" relativeHeight="251675136" behindDoc="0" locked="0" layoutInCell="1" allowOverlap="1" wp14:anchorId="039C12EF" wp14:editId="7D35AB6F">
              <wp:simplePos x="0" y="0"/>
              <wp:positionH relativeFrom="column">
                <wp:posOffset>630555</wp:posOffset>
              </wp:positionH>
              <wp:positionV relativeFrom="paragraph">
                <wp:posOffset>-379730</wp:posOffset>
              </wp:positionV>
              <wp:extent cx="5983605" cy="473710"/>
              <wp:effectExtent l="0" t="0" r="0" b="2540"/>
              <wp:wrapNone/>
              <wp:docPr id="618625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4737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5CA391" w14:textId="77777777" w:rsidR="00CD478A" w:rsidRDefault="00CD478A" w:rsidP="00CD478A">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12EF" id="_x0000_t202" coordsize="21600,21600" o:spt="202" path="m,l,21600r21600,l21600,xe">
              <v:stroke joinstyle="miter"/>
              <v:path gradientshapeok="t" o:connecttype="rect"/>
            </v:shapetype>
            <v:shape id="Text Box 2" o:spid="_x0000_s1026" type="#_x0000_t202" style="position:absolute;margin-left:49.65pt;margin-top:-29.9pt;width:471.15pt;height:37.3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" filled="f" fillcolor="#5b9bd5" stroked="f" strokecolor="black [0]" strokeweight="2pt">
              <v:textbox inset="2.88pt,2.88pt,2.88pt,2.88pt">
                <w:txbxContent>
                  <w:p w14:paraId="645CA391" w14:textId="77777777" w:rsidR="00CD478A" w:rsidRDefault="00CD478A" w:rsidP="00CD478A">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v:textbox>
            </v:shape>
          </w:pict>
        </mc:Fallback>
      </mc:AlternateContent>
    </w:r>
    <w:r>
      <w:rPr>
        <w:rFonts w:ascii="Times New Roman" w:hAnsi="Times New Roman"/>
        <w:noProof/>
      </w:rPr>
      <w:drawing>
        <wp:anchor distT="36576" distB="36576" distL="36576" distR="36576" simplePos="0" relativeHeight="251674112" behindDoc="0" locked="0" layoutInCell="1" allowOverlap="1" wp14:anchorId="6BEB5CE0" wp14:editId="545ED39A">
          <wp:simplePos x="0" y="0"/>
          <wp:positionH relativeFrom="column">
            <wp:posOffset>-666750</wp:posOffset>
          </wp:positionH>
          <wp:positionV relativeFrom="paragraph">
            <wp:posOffset>-328930</wp:posOffset>
          </wp:positionV>
          <wp:extent cx="1262380" cy="400050"/>
          <wp:effectExtent l="0" t="0" r="0" b="0"/>
          <wp:wrapNone/>
          <wp:docPr id="199493854" name="Picture 1994938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93854" name="Picture 19949385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5650" w14:textId="7158433A" w:rsidR="001778E1" w:rsidRDefault="00CD478A">
    <w:pPr>
      <w:pStyle w:val="Footer"/>
    </w:pPr>
    <w:r>
      <w:rPr>
        <w:rFonts w:ascii="Times New Roman" w:hAnsi="Times New Roman"/>
        <w:noProof/>
      </w:rPr>
      <w:drawing>
        <wp:anchor distT="36576" distB="36576" distL="36576" distR="36576" simplePos="0" relativeHeight="251671040" behindDoc="0" locked="0" layoutInCell="1" allowOverlap="1" wp14:anchorId="3BF1ACD0" wp14:editId="51A3BCF9">
          <wp:simplePos x="0" y="0"/>
          <wp:positionH relativeFrom="column">
            <wp:posOffset>-666750</wp:posOffset>
          </wp:positionH>
          <wp:positionV relativeFrom="paragraph">
            <wp:posOffset>-207010</wp:posOffset>
          </wp:positionV>
          <wp:extent cx="1262380" cy="400050"/>
          <wp:effectExtent l="0" t="0" r="0" b="0"/>
          <wp:wrapNone/>
          <wp:docPr id="3993040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72064" behindDoc="0" locked="0" layoutInCell="1" allowOverlap="1" wp14:anchorId="417F8479" wp14:editId="2CC9B7FA">
              <wp:simplePos x="0" y="0"/>
              <wp:positionH relativeFrom="column">
                <wp:posOffset>630555</wp:posOffset>
              </wp:positionH>
              <wp:positionV relativeFrom="paragraph">
                <wp:posOffset>-257810</wp:posOffset>
              </wp:positionV>
              <wp:extent cx="5983605" cy="473710"/>
              <wp:effectExtent l="0" t="0" r="0" b="2540"/>
              <wp:wrapNone/>
              <wp:docPr id="519368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4737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09F8C9" w14:textId="77777777" w:rsidR="00CD478A" w:rsidRDefault="00CD478A" w:rsidP="00CD478A">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8479" id="_x0000_t202" coordsize="21600,21600" o:spt="202" path="m,l,21600r21600,l21600,xe">
              <v:stroke joinstyle="miter"/>
              <v:path gradientshapeok="t" o:connecttype="rect"/>
            </v:shapetype>
            <v:shape id="_x0000_s1028" type="#_x0000_t202" style="position:absolute;margin-left:49.65pt;margin-top:-20.3pt;width:471.15pt;height:37.3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" filled="f" fillcolor="#5b9bd5" stroked="f" strokecolor="black [0]" strokeweight="2pt">
              <v:textbox inset="2.88pt,2.88pt,2.88pt,2.88pt">
                <w:txbxContent>
                  <w:p w14:paraId="5409F8C9" w14:textId="77777777" w:rsidR="00CD478A" w:rsidRDefault="00CD478A" w:rsidP="00CD478A">
                    <w:pPr>
                      <w:widowControl w:val="0"/>
                      <w:rPr>
                        <w:rFonts w:ascii="Arial Narrow" w:hAnsi="Arial Narrow"/>
                        <w:sz w:val="14"/>
                        <w:szCs w:val="14"/>
                      </w:rPr>
                    </w:pPr>
                    <w:r>
                      <w:rPr>
                        <w:rFonts w:ascii="Arial Narrow" w:hAnsi="Arial Narrow"/>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Arial Narrow" w:hAnsi="Arial Narrow"/>
                        <w:sz w:val="14"/>
                        <w:szCs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A458" w14:textId="77777777" w:rsidR="00227934" w:rsidRDefault="00227934">
      <w:r>
        <w:separator/>
      </w:r>
    </w:p>
  </w:footnote>
  <w:footnote w:type="continuationSeparator" w:id="0">
    <w:p w14:paraId="77BF9103" w14:textId="77777777" w:rsidR="00227934" w:rsidRDefault="0022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14F4" w14:textId="77777777" w:rsidR="00CD478A" w:rsidRDefault="00CD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A784" w14:textId="77777777" w:rsidR="001778E1" w:rsidRDefault="000609E8">
    <w:r>
      <w:rPr>
        <w:noProof/>
      </w:rPr>
      <mc:AlternateContent>
        <mc:Choice Requires="wps">
          <w:drawing>
            <wp:anchor distT="0" distB="0" distL="114298" distR="114298" simplePos="0" relativeHeight="251652608" behindDoc="0" locked="0" layoutInCell="1" allowOverlap="1" wp14:anchorId="2CB4A317" wp14:editId="28E17ACE">
              <wp:simplePos x="0" y="0"/>
              <wp:positionH relativeFrom="page">
                <wp:posOffset>739774</wp:posOffset>
              </wp:positionH>
              <wp:positionV relativeFrom="page">
                <wp:posOffset>859790</wp:posOffset>
              </wp:positionV>
              <wp:extent cx="0" cy="8055610"/>
              <wp:effectExtent l="0" t="0" r="0" b="254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56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1356" id="Line 14" o:spid="_x0000_s1026" style="position:absolute;flip:y;z-index:25165260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8.25pt,67.7pt" to="58.2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" strokeweight=".3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8652" w14:textId="2FCC192C" w:rsidR="001778E1" w:rsidRDefault="000609E8">
    <w:r>
      <w:rPr>
        <w:noProof/>
      </w:rPr>
      <mc:AlternateContent>
        <mc:Choice Requires="wps">
          <w:drawing>
            <wp:anchor distT="0" distB="0" distL="114300" distR="114300" simplePos="0" relativeHeight="251660800" behindDoc="0" locked="0" layoutInCell="1" allowOverlap="1" wp14:anchorId="59E6C4F1" wp14:editId="051E2F11">
              <wp:simplePos x="0" y="0"/>
              <wp:positionH relativeFrom="page">
                <wp:posOffset>4251960</wp:posOffset>
              </wp:positionH>
              <wp:positionV relativeFrom="page">
                <wp:posOffset>502920</wp:posOffset>
              </wp:positionV>
              <wp:extent cx="2636520" cy="1008380"/>
              <wp:effectExtent l="0" t="0" r="0" b="127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8FB888" w14:textId="77777777" w:rsidR="00A55A35" w:rsidRDefault="00A55A35">
                          <w:pPr>
                            <w:spacing w:line="200" w:lineRule="exact"/>
                            <w:rPr>
                              <w:b/>
                              <w:sz w:val="17"/>
                            </w:rPr>
                          </w:pPr>
                          <w:r>
                            <w:rPr>
                              <w:b/>
                              <w:sz w:val="17"/>
                            </w:rPr>
                            <w:t>Virginia Cooperative Extension</w:t>
                          </w:r>
                        </w:p>
                        <w:p w14:paraId="28A726F4" w14:textId="77777777" w:rsidR="000609E8" w:rsidRPr="000609E8" w:rsidRDefault="000609E8">
                          <w:pPr>
                            <w:spacing w:line="200" w:lineRule="exact"/>
                            <w:rPr>
                              <w:b/>
                              <w:sz w:val="14"/>
                              <w:szCs w:val="14"/>
                            </w:rPr>
                          </w:pPr>
                          <w:r w:rsidRPr="000609E8">
                            <w:rPr>
                              <w:b/>
                              <w:sz w:val="14"/>
                              <w:szCs w:val="14"/>
                            </w:rPr>
                            <w:t>4-H Youth Development</w:t>
                          </w:r>
                          <w:r w:rsidR="001778E1" w:rsidRPr="000609E8">
                            <w:rPr>
                              <w:b/>
                              <w:sz w:val="14"/>
                              <w:szCs w:val="14"/>
                            </w:rPr>
                            <w:t xml:space="preserve">, </w:t>
                          </w:r>
                          <w:r w:rsidRPr="000609E8">
                            <w:rPr>
                              <w:b/>
                              <w:sz w:val="14"/>
                              <w:szCs w:val="14"/>
                            </w:rPr>
                            <w:t>Prince William County Office</w:t>
                          </w:r>
                        </w:p>
                        <w:p w14:paraId="2F8E278C" w14:textId="7E305C77" w:rsidR="001778E1" w:rsidRDefault="000609E8">
                          <w:pPr>
                            <w:spacing w:line="200" w:lineRule="exact"/>
                            <w:rPr>
                              <w:sz w:val="16"/>
                            </w:rPr>
                          </w:pPr>
                          <w:r>
                            <w:rPr>
                              <w:sz w:val="16"/>
                            </w:rPr>
                            <w:t>8033 Ashton Ave.</w:t>
                          </w:r>
                          <w:r w:rsidR="004029DE">
                            <w:rPr>
                              <w:sz w:val="16"/>
                            </w:rPr>
                            <w:t xml:space="preserve">, </w:t>
                          </w:r>
                          <w:r>
                            <w:rPr>
                              <w:sz w:val="16"/>
                            </w:rPr>
                            <w:t>Suite 105</w:t>
                          </w:r>
                        </w:p>
                        <w:p w14:paraId="7B8FF594" w14:textId="77777777" w:rsidR="001778E1" w:rsidRDefault="000609E8">
                          <w:pPr>
                            <w:spacing w:line="200" w:lineRule="exact"/>
                            <w:rPr>
                              <w:sz w:val="16"/>
                            </w:rPr>
                          </w:pPr>
                          <w:r>
                            <w:rPr>
                              <w:sz w:val="16"/>
                            </w:rPr>
                            <w:t>Manassas, Virginia 20109</w:t>
                          </w:r>
                        </w:p>
                        <w:p w14:paraId="4816A041" w14:textId="3E73EB84" w:rsidR="001778E1" w:rsidRPr="004029DE" w:rsidRDefault="004029DE" w:rsidP="00EF5E73">
                          <w:pPr>
                            <w:spacing w:line="200" w:lineRule="exact"/>
                            <w:rPr>
                              <w:sz w:val="16"/>
                            </w:rPr>
                          </w:pPr>
                          <w:r>
                            <w:rPr>
                              <w:sz w:val="16"/>
                            </w:rPr>
                            <w:t>Phone: (</w:t>
                          </w:r>
                          <w:r w:rsidR="000609E8">
                            <w:rPr>
                              <w:sz w:val="16"/>
                            </w:rPr>
                            <w:t>703</w:t>
                          </w:r>
                          <w:r>
                            <w:rPr>
                              <w:sz w:val="16"/>
                            </w:rPr>
                            <w:t xml:space="preserve">) </w:t>
                          </w:r>
                          <w:r w:rsidR="000609E8">
                            <w:rPr>
                              <w:sz w:val="16"/>
                            </w:rPr>
                            <w:t>792-</w:t>
                          </w:r>
                          <w:proofErr w:type="gramStart"/>
                          <w:r w:rsidR="000609E8">
                            <w:rPr>
                              <w:sz w:val="16"/>
                            </w:rPr>
                            <w:t>6286</w:t>
                          </w:r>
                          <w:r w:rsidR="001778E1">
                            <w:rPr>
                              <w:sz w:val="16"/>
                            </w:rPr>
                            <w:t xml:space="preserve">  </w:t>
                          </w:r>
                          <w:r>
                            <w:rPr>
                              <w:sz w:val="16"/>
                            </w:rPr>
                            <w:t>E</w:t>
                          </w:r>
                          <w:r w:rsidR="001778E1" w:rsidRPr="005A6E9F">
                            <w:rPr>
                              <w:sz w:val="16"/>
                            </w:rPr>
                            <w:t>mail</w:t>
                          </w:r>
                          <w:proofErr w:type="gramEnd"/>
                          <w:r w:rsidR="001778E1" w:rsidRPr="005A6E9F">
                            <w:rPr>
                              <w:sz w:val="16"/>
                            </w:rPr>
                            <w:t>:</w:t>
                          </w:r>
                          <w:r w:rsidR="001778E1" w:rsidRPr="005A6E9F">
                            <w:rPr>
                              <w:color w:val="000000"/>
                              <w:sz w:val="16"/>
                            </w:rPr>
                            <w:t xml:space="preserve"> </w:t>
                          </w:r>
                          <w:r w:rsidR="000609E8">
                            <w:rPr>
                              <w:color w:val="000000"/>
                              <w:sz w:val="16"/>
                            </w:rPr>
                            <w:t>4HPWC@pwcgov.org</w:t>
                          </w:r>
                          <w:r w:rsidR="001778E1">
                            <w:rPr>
                              <w:i/>
                              <w:sz w:val="16"/>
                            </w:rPr>
                            <w:br/>
                          </w:r>
                          <w:r w:rsidR="003A3242" w:rsidRPr="003A3242">
                            <w:rPr>
                              <w:sz w:val="16"/>
                            </w:rPr>
                            <w:t>https://www.pwcva.gov/4-H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C4F1" id="_x0000_t202" coordsize="21600,21600" o:spt="202" path="m,l,21600r21600,l21600,xe">
              <v:stroke joinstyle="miter"/>
              <v:path gradientshapeok="t" o:connecttype="rect"/>
            </v:shapetype>
            <v:shape id="Text Box 29" o:spid="_x0000_s1027" type="#_x0000_t202" style="position:absolute;margin-left:334.8pt;margin-top:39.6pt;width:207.6pt;height:79.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" filled="f" stroked="f" strokeweight="0">
              <v:textbox>
                <w:txbxContent>
                  <w:p w14:paraId="548FB888" w14:textId="77777777" w:rsidR="00A55A35" w:rsidRDefault="00A55A35">
                    <w:pPr>
                      <w:spacing w:line="200" w:lineRule="exact"/>
                      <w:rPr>
                        <w:b/>
                        <w:sz w:val="17"/>
                      </w:rPr>
                    </w:pPr>
                    <w:r>
                      <w:rPr>
                        <w:b/>
                        <w:sz w:val="17"/>
                      </w:rPr>
                      <w:t>Virginia Cooperative Extension</w:t>
                    </w:r>
                  </w:p>
                  <w:p w14:paraId="28A726F4" w14:textId="77777777" w:rsidR="000609E8" w:rsidRPr="000609E8" w:rsidRDefault="000609E8">
                    <w:pPr>
                      <w:spacing w:line="200" w:lineRule="exact"/>
                      <w:rPr>
                        <w:b/>
                        <w:sz w:val="14"/>
                        <w:szCs w:val="14"/>
                      </w:rPr>
                    </w:pPr>
                    <w:r w:rsidRPr="000609E8">
                      <w:rPr>
                        <w:b/>
                        <w:sz w:val="14"/>
                        <w:szCs w:val="14"/>
                      </w:rPr>
                      <w:t>4-H Youth Development</w:t>
                    </w:r>
                    <w:r w:rsidR="001778E1" w:rsidRPr="000609E8">
                      <w:rPr>
                        <w:b/>
                        <w:sz w:val="14"/>
                        <w:szCs w:val="14"/>
                      </w:rPr>
                      <w:t xml:space="preserve">, </w:t>
                    </w:r>
                    <w:r w:rsidRPr="000609E8">
                      <w:rPr>
                        <w:b/>
                        <w:sz w:val="14"/>
                        <w:szCs w:val="14"/>
                      </w:rPr>
                      <w:t>Prince William County Office</w:t>
                    </w:r>
                  </w:p>
                  <w:p w14:paraId="2F8E278C" w14:textId="7E305C77" w:rsidR="001778E1" w:rsidRDefault="000609E8">
                    <w:pPr>
                      <w:spacing w:line="200" w:lineRule="exact"/>
                      <w:rPr>
                        <w:sz w:val="16"/>
                      </w:rPr>
                    </w:pPr>
                    <w:r>
                      <w:rPr>
                        <w:sz w:val="16"/>
                      </w:rPr>
                      <w:t>8033 Ashton Ave.</w:t>
                    </w:r>
                    <w:r w:rsidR="004029DE">
                      <w:rPr>
                        <w:sz w:val="16"/>
                      </w:rPr>
                      <w:t xml:space="preserve">, </w:t>
                    </w:r>
                    <w:r>
                      <w:rPr>
                        <w:sz w:val="16"/>
                      </w:rPr>
                      <w:t>Suite 105</w:t>
                    </w:r>
                  </w:p>
                  <w:p w14:paraId="7B8FF594" w14:textId="77777777" w:rsidR="001778E1" w:rsidRDefault="000609E8">
                    <w:pPr>
                      <w:spacing w:line="200" w:lineRule="exact"/>
                      <w:rPr>
                        <w:sz w:val="16"/>
                      </w:rPr>
                    </w:pPr>
                    <w:r>
                      <w:rPr>
                        <w:sz w:val="16"/>
                      </w:rPr>
                      <w:t>Manassas, Virginia 20109</w:t>
                    </w:r>
                  </w:p>
                  <w:p w14:paraId="4816A041" w14:textId="3E73EB84" w:rsidR="001778E1" w:rsidRPr="004029DE" w:rsidRDefault="004029DE" w:rsidP="00EF5E73">
                    <w:pPr>
                      <w:spacing w:line="200" w:lineRule="exact"/>
                      <w:rPr>
                        <w:sz w:val="16"/>
                      </w:rPr>
                    </w:pPr>
                    <w:r>
                      <w:rPr>
                        <w:sz w:val="16"/>
                      </w:rPr>
                      <w:t>Phone: (</w:t>
                    </w:r>
                    <w:r w:rsidR="000609E8">
                      <w:rPr>
                        <w:sz w:val="16"/>
                      </w:rPr>
                      <w:t>703</w:t>
                    </w:r>
                    <w:r>
                      <w:rPr>
                        <w:sz w:val="16"/>
                      </w:rPr>
                      <w:t xml:space="preserve">) </w:t>
                    </w:r>
                    <w:r w:rsidR="000609E8">
                      <w:rPr>
                        <w:sz w:val="16"/>
                      </w:rPr>
                      <w:t>792-</w:t>
                    </w:r>
                    <w:proofErr w:type="gramStart"/>
                    <w:r w:rsidR="000609E8">
                      <w:rPr>
                        <w:sz w:val="16"/>
                      </w:rPr>
                      <w:t>6286</w:t>
                    </w:r>
                    <w:r w:rsidR="001778E1">
                      <w:rPr>
                        <w:sz w:val="16"/>
                      </w:rPr>
                      <w:t xml:space="preserve">  </w:t>
                    </w:r>
                    <w:r>
                      <w:rPr>
                        <w:sz w:val="16"/>
                      </w:rPr>
                      <w:t>E</w:t>
                    </w:r>
                    <w:r w:rsidR="001778E1" w:rsidRPr="005A6E9F">
                      <w:rPr>
                        <w:sz w:val="16"/>
                      </w:rPr>
                      <w:t>mail</w:t>
                    </w:r>
                    <w:proofErr w:type="gramEnd"/>
                    <w:r w:rsidR="001778E1" w:rsidRPr="005A6E9F">
                      <w:rPr>
                        <w:sz w:val="16"/>
                      </w:rPr>
                      <w:t>:</w:t>
                    </w:r>
                    <w:r w:rsidR="001778E1" w:rsidRPr="005A6E9F">
                      <w:rPr>
                        <w:color w:val="000000"/>
                        <w:sz w:val="16"/>
                      </w:rPr>
                      <w:t xml:space="preserve"> </w:t>
                    </w:r>
                    <w:r w:rsidR="000609E8">
                      <w:rPr>
                        <w:color w:val="000000"/>
                        <w:sz w:val="16"/>
                      </w:rPr>
                      <w:t>4HPWC@pwcgov.org</w:t>
                    </w:r>
                    <w:r w:rsidR="001778E1">
                      <w:rPr>
                        <w:i/>
                        <w:sz w:val="16"/>
                      </w:rPr>
                      <w:br/>
                    </w:r>
                    <w:r w:rsidR="003A3242" w:rsidRPr="003A3242">
                      <w:rPr>
                        <w:sz w:val="16"/>
                      </w:rPr>
                      <w:t>https://www.pwcva.gov/4-H</w:t>
                    </w:r>
                  </w:p>
                </w:txbxContent>
              </v:textbox>
              <w10:wrap anchorx="page" anchory="page"/>
            </v:shape>
          </w:pict>
        </mc:Fallback>
      </mc:AlternateContent>
    </w:r>
    <w:r w:rsidR="0028059E">
      <w:rPr>
        <w:noProof/>
      </w:rPr>
      <w:drawing>
        <wp:anchor distT="0" distB="0" distL="114300" distR="114300" simplePos="0" relativeHeight="251668992" behindDoc="0" locked="0" layoutInCell="1" allowOverlap="1" wp14:anchorId="720046A9" wp14:editId="0FA3B709">
          <wp:simplePos x="0" y="0"/>
          <wp:positionH relativeFrom="page">
            <wp:posOffset>635000</wp:posOffset>
          </wp:positionH>
          <wp:positionV relativeFrom="page">
            <wp:posOffset>502920</wp:posOffset>
          </wp:positionV>
          <wp:extent cx="1798320" cy="387138"/>
          <wp:effectExtent l="0" t="0" r="5080" b="0"/>
          <wp:wrapThrough wrapText="bothSides">
            <wp:wrapPolygon edited="0">
              <wp:start x="0" y="0"/>
              <wp:lineTo x="0" y="15606"/>
              <wp:lineTo x="6712" y="18443"/>
              <wp:lineTo x="9153" y="18443"/>
              <wp:lineTo x="21356" y="12768"/>
              <wp:lineTo x="21356" y="4256"/>
              <wp:lineTo x="2074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VT logo.ai"/>
                  <pic:cNvPicPr/>
                </pic:nvPicPr>
                <pic:blipFill>
                  <a:blip r:embed="rId1">
                    <a:extLst>
                      <a:ext uri="{28A0092B-C50C-407E-A947-70E740481C1C}">
                        <a14:useLocalDpi xmlns:a14="http://schemas.microsoft.com/office/drawing/2010/main" val="0"/>
                      </a:ext>
                    </a:extLst>
                  </a:blip>
                  <a:stretch>
                    <a:fillRect/>
                  </a:stretch>
                </pic:blipFill>
                <pic:spPr>
                  <a:xfrm>
                    <a:off x="0" y="0"/>
                    <a:ext cx="1798320" cy="387138"/>
                  </a:xfrm>
                  <a:prstGeom prst="rect">
                    <a:avLst/>
                  </a:prstGeom>
                </pic:spPr>
              </pic:pic>
            </a:graphicData>
          </a:graphic>
        </wp:anchor>
      </w:drawing>
    </w:r>
    <w:r>
      <w:rPr>
        <w:noProof/>
      </w:rPr>
      <mc:AlternateContent>
        <mc:Choice Requires="wps">
          <w:drawing>
            <wp:anchor distT="0" distB="0" distL="114300" distR="114300" simplePos="0" relativeHeight="251656704" behindDoc="0" locked="0" layoutInCell="1" allowOverlap="1" wp14:anchorId="16B18EA4" wp14:editId="34B9F029">
              <wp:simplePos x="0" y="0"/>
              <wp:positionH relativeFrom="page">
                <wp:posOffset>905510</wp:posOffset>
              </wp:positionH>
              <wp:positionV relativeFrom="page">
                <wp:posOffset>0</wp:posOffset>
              </wp:positionV>
              <wp:extent cx="6055995" cy="1600200"/>
              <wp:effectExtent l="0" t="0" r="1905" b="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DE9E"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" filled="f" fillcolor="#930" strokecolor="white" strokeweight="0">
              <w10:wrap type="square" anchorx="page" anchory="page"/>
            </v:rect>
          </w:pict>
        </mc:Fallback>
      </mc:AlternateContent>
    </w:r>
    <w:r>
      <w:rPr>
        <w:noProof/>
      </w:rPr>
      <mc:AlternateContent>
        <mc:Choice Requires="wps">
          <w:drawing>
            <wp:anchor distT="0" distB="0" distL="114298" distR="114298" simplePos="0" relativeHeight="251662848" behindDoc="0" locked="0" layoutInCell="1" allowOverlap="1" wp14:anchorId="5C3F32C7" wp14:editId="7F8BECFB">
              <wp:simplePos x="0" y="0"/>
              <wp:positionH relativeFrom="page">
                <wp:posOffset>740409</wp:posOffset>
              </wp:positionH>
              <wp:positionV relativeFrom="page">
                <wp:posOffset>859790</wp:posOffset>
              </wp:positionV>
              <wp:extent cx="0" cy="8211185"/>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F2E2" id="Line 32" o:spid="_x0000_s1026" style="position:absolute;flip:y;z-index:25166284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" strokeweight=".3pt">
              <w10:wrap anchorx="page" anchory="page"/>
            </v:line>
          </w:pict>
        </mc:Fallback>
      </mc:AlternateContent>
    </w:r>
    <w:r>
      <w:rPr>
        <w:noProof/>
      </w:rPr>
      <mc:AlternateContent>
        <mc:Choice Requires="wps">
          <w:drawing>
            <wp:anchor distT="0" distB="0" distL="114298" distR="114298" simplePos="0" relativeHeight="251658752" behindDoc="0" locked="0" layoutInCell="1" allowOverlap="1" wp14:anchorId="360F6094" wp14:editId="06F8F04D">
              <wp:simplePos x="0" y="0"/>
              <wp:positionH relativeFrom="page">
                <wp:posOffset>2514599</wp:posOffset>
              </wp:positionH>
              <wp:positionV relativeFrom="page">
                <wp:posOffset>457200</wp:posOffset>
              </wp:positionV>
              <wp:extent cx="0" cy="32893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20B0" id="Line 27" o:spid="_x0000_s1026" style="position:absolute;z-index:2516587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" strokeweight=".3pt">
              <w10:wrap anchorx="page" anchory="page"/>
            </v:line>
          </w:pict>
        </mc:Fallback>
      </mc:AlternateContent>
    </w:r>
    <w:r>
      <w:rPr>
        <w:noProof/>
      </w:rPr>
      <mc:AlternateContent>
        <mc:Choice Requires="wps">
          <w:drawing>
            <wp:anchor distT="4294967294" distB="4294967294" distL="114300" distR="114300" simplePos="0" relativeHeight="251657728" behindDoc="0" locked="0" layoutInCell="1" allowOverlap="1" wp14:anchorId="172767FB" wp14:editId="5DCCCFE3">
              <wp:simplePos x="0" y="0"/>
              <wp:positionH relativeFrom="page">
                <wp:posOffset>2514600</wp:posOffset>
              </wp:positionH>
              <wp:positionV relativeFrom="page">
                <wp:posOffset>457199</wp:posOffset>
              </wp:positionV>
              <wp:extent cx="251460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F7B3" id="Line 26"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" strokeweight=".3pt">
              <w10:wrap anchorx="page" anchory="page"/>
            </v:line>
          </w:pict>
        </mc:Fallback>
      </mc:AlternateContent>
    </w:r>
    <w:r>
      <w:rPr>
        <w:noProof/>
      </w:rPr>
      <mc:AlternateContent>
        <mc:Choice Requires="wps">
          <w:drawing>
            <wp:anchor distT="4294967294" distB="4294967294" distL="114300" distR="114300" simplePos="0" relativeHeight="251654656" behindDoc="0" locked="0" layoutInCell="1" allowOverlap="1" wp14:anchorId="309084A6" wp14:editId="2A844808">
              <wp:simplePos x="0" y="0"/>
              <wp:positionH relativeFrom="page">
                <wp:posOffset>740410</wp:posOffset>
              </wp:positionH>
              <wp:positionV relativeFrom="page">
                <wp:posOffset>9070974</wp:posOffset>
              </wp:positionV>
              <wp:extent cx="360299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34BF" id="Line 22"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" strokeweight=".3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521281"/>
    <w:rsid w:val="000609E8"/>
    <w:rsid w:val="00107729"/>
    <w:rsid w:val="001778E1"/>
    <w:rsid w:val="00227934"/>
    <w:rsid w:val="0028059E"/>
    <w:rsid w:val="00295F63"/>
    <w:rsid w:val="002D39CA"/>
    <w:rsid w:val="00310BF5"/>
    <w:rsid w:val="003A3242"/>
    <w:rsid w:val="004029DE"/>
    <w:rsid w:val="004804BB"/>
    <w:rsid w:val="00521281"/>
    <w:rsid w:val="005F36B7"/>
    <w:rsid w:val="00612ED7"/>
    <w:rsid w:val="006E3119"/>
    <w:rsid w:val="0078796C"/>
    <w:rsid w:val="00840E3D"/>
    <w:rsid w:val="008C2C46"/>
    <w:rsid w:val="00957BA8"/>
    <w:rsid w:val="00A55A35"/>
    <w:rsid w:val="00A878BB"/>
    <w:rsid w:val="00B73A2D"/>
    <w:rsid w:val="00BD17EB"/>
    <w:rsid w:val="00CB432D"/>
    <w:rsid w:val="00CD478A"/>
    <w:rsid w:val="00D82BDE"/>
    <w:rsid w:val="00E7725B"/>
    <w:rsid w:val="00EA4D92"/>
    <w:rsid w:val="00ED6306"/>
    <w:rsid w:val="00EF5E73"/>
    <w:rsid w:val="00F233AF"/>
    <w:rsid w:val="00F636E8"/>
    <w:rsid w:val="00FB4364"/>
    <w:rsid w:val="00FF7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539CE83"/>
  <w15:docId w15:val="{F4D30CD7-13E8-4225-A281-94BCFB6B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6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295F63"/>
    <w:pPr>
      <w:spacing w:line="360" w:lineRule="auto"/>
    </w:pPr>
    <w:rPr>
      <w:sz w:val="19"/>
    </w:rPr>
  </w:style>
  <w:style w:type="paragraph" w:styleId="Header">
    <w:name w:val="header"/>
    <w:basedOn w:val="Normal"/>
    <w:rsid w:val="00295F63"/>
    <w:pPr>
      <w:tabs>
        <w:tab w:val="center" w:pos="4320"/>
        <w:tab w:val="right" w:pos="8640"/>
      </w:tabs>
    </w:pPr>
  </w:style>
  <w:style w:type="paragraph" w:styleId="Footer">
    <w:name w:val="footer"/>
    <w:basedOn w:val="Normal"/>
    <w:semiHidden/>
    <w:rsid w:val="00295F63"/>
    <w:pPr>
      <w:tabs>
        <w:tab w:val="center" w:pos="4320"/>
        <w:tab w:val="right" w:pos="8640"/>
      </w:tabs>
    </w:pPr>
  </w:style>
  <w:style w:type="character" w:styleId="Hyperlink">
    <w:name w:val="Hyperlink"/>
    <w:basedOn w:val="DefaultParagraphFont"/>
    <w:rsid w:val="00295F63"/>
    <w:rPr>
      <w:color w:val="0000FF"/>
      <w:u w:val="single"/>
    </w:rPr>
  </w:style>
  <w:style w:type="character" w:styleId="FollowedHyperlink">
    <w:name w:val="FollowedHyperlink"/>
    <w:basedOn w:val="DefaultParagraphFont"/>
    <w:rsid w:val="00295F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hitt\Desktop\news\events\letterhead-cl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7F74-4817-4D7E-94F9-89B701B1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letterhead-clr</Template>
  <TotalTime>7</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5074</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Whitt, Constance</dc:creator>
  <cp:lastModifiedBy>Helmlinger, Candice</cp:lastModifiedBy>
  <cp:revision>6</cp:revision>
  <cp:lastPrinted>2014-05-07T15:15:00Z</cp:lastPrinted>
  <dcterms:created xsi:type="dcterms:W3CDTF">2023-09-13T13:39:00Z</dcterms:created>
  <dcterms:modified xsi:type="dcterms:W3CDTF">2023-09-13T13:44:00Z</dcterms:modified>
</cp:coreProperties>
</file>